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91E3" w14:textId="7DC239B2" w:rsidR="00DC50DB" w:rsidRDefault="00DC50DB" w:rsidP="00B81B3A">
      <w:pPr>
        <w:spacing w:line="240" w:lineRule="auto"/>
        <w:ind w:left="-142"/>
        <w:contextualSpacing/>
        <w:jc w:val="both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Erklärung für die Wiederaufnahme in die Schulgemeinschaft</w:t>
      </w:r>
    </w:p>
    <w:p w14:paraId="628EE130" w14:textId="7C94E721" w:rsidR="00B81B3A" w:rsidRPr="00DC50DB" w:rsidRDefault="00B81B3A" w:rsidP="00B81B3A">
      <w:pPr>
        <w:spacing w:line="240" w:lineRule="auto"/>
        <w:ind w:left="-142"/>
        <w:contextualSpacing/>
        <w:jc w:val="both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(minderjährige Schüler/innen):</w:t>
      </w:r>
    </w:p>
    <w:p w14:paraId="173D9486" w14:textId="77777777" w:rsidR="00DC50DB" w:rsidRDefault="00DC50DB" w:rsidP="00DC50DB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14:paraId="30779140" w14:textId="694E1201" w:rsidR="00022519" w:rsidRPr="00D20852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</w:t>
      </w:r>
      <w:r w:rsidR="00362AA5">
        <w:rPr>
          <w:rFonts w:ascii="Verdana" w:hAnsi="Verdana" w:cs="Arial"/>
          <w:sz w:val="18"/>
          <w:szCs w:val="18"/>
        </w:rPr>
        <w:t>/Die</w:t>
      </w:r>
      <w:r w:rsidRPr="00D20852">
        <w:rPr>
          <w:rFonts w:ascii="Verdana" w:hAnsi="Verdana" w:cs="Arial"/>
          <w:sz w:val="18"/>
          <w:szCs w:val="18"/>
        </w:rPr>
        <w:t xml:space="preserve"> unterfertigte (Elternteil, Vormund) ……………………………………………………………………………………………………</w:t>
      </w:r>
    </w:p>
    <w:p w14:paraId="760C2368" w14:textId="751B9245" w:rsidR="00022519" w:rsidRPr="00D20852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</w:t>
      </w:r>
      <w:r w:rsidR="00ED4080">
        <w:rPr>
          <w:rFonts w:ascii="Verdana" w:hAnsi="Verdana" w:cs="Arial"/>
          <w:sz w:val="18"/>
          <w:szCs w:val="18"/>
        </w:rPr>
        <w:t>…….</w:t>
      </w:r>
      <w:r w:rsidRPr="00D20852">
        <w:rPr>
          <w:rFonts w:ascii="Verdana" w:hAnsi="Verdana" w:cs="Arial"/>
          <w:sz w:val="18"/>
          <w:szCs w:val="18"/>
        </w:rPr>
        <w:t>…………</w:t>
      </w:r>
      <w:bookmarkStart w:id="0" w:name="_GoBack"/>
      <w:bookmarkEnd w:id="0"/>
    </w:p>
    <w:p w14:paraId="4AB740D8" w14:textId="49C7EB7C" w:rsidR="00022519" w:rsidRPr="00D20852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</w:t>
      </w:r>
      <w:r w:rsidR="00ED4080">
        <w:rPr>
          <w:rFonts w:ascii="Verdana" w:hAnsi="Verdana" w:cs="Arial"/>
          <w:sz w:val="18"/>
          <w:szCs w:val="18"/>
        </w:rPr>
        <w:t>……..</w:t>
      </w:r>
      <w:r w:rsidRPr="00D20852">
        <w:rPr>
          <w:rFonts w:ascii="Verdana" w:hAnsi="Verdana" w:cs="Arial"/>
          <w:sz w:val="18"/>
          <w:szCs w:val="18"/>
        </w:rPr>
        <w:t>…</w:t>
      </w:r>
    </w:p>
    <w:p w14:paraId="3FC52223" w14:textId="77777777" w:rsidR="00ED4080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 Eigenschaft als Elternteil/Tutor des Schülers/der Schülerin</w:t>
      </w:r>
    </w:p>
    <w:p w14:paraId="733F863E" w14:textId="587C9DF8" w:rsidR="00022519" w:rsidRPr="00D20852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</w:t>
      </w:r>
    </w:p>
    <w:p w14:paraId="1B964591" w14:textId="07D5607A" w:rsidR="00022519" w:rsidRPr="00D20852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in der Schule </w:t>
      </w:r>
      <w:r w:rsidR="00ED4080">
        <w:rPr>
          <w:rFonts w:ascii="Verdana" w:hAnsi="Verdana" w:cs="Arial"/>
          <w:sz w:val="18"/>
          <w:szCs w:val="18"/>
        </w:rPr>
        <w:t>Realgymnasium und Technologische Fachoberschule Meran, K</w:t>
      </w:r>
      <w:r w:rsidRPr="00D20852">
        <w:rPr>
          <w:rFonts w:ascii="Verdana" w:hAnsi="Verdana" w:cs="Arial"/>
          <w:sz w:val="18"/>
          <w:szCs w:val="18"/>
        </w:rPr>
        <w:t>lasse .............................</w:t>
      </w:r>
      <w:r w:rsidR="00ED4080">
        <w:rPr>
          <w:rFonts w:ascii="Verdana" w:hAnsi="Verdana" w:cs="Arial"/>
          <w:sz w:val="18"/>
          <w:szCs w:val="18"/>
        </w:rPr>
        <w:t>.</w:t>
      </w:r>
      <w:r w:rsidRPr="00D20852">
        <w:rPr>
          <w:rFonts w:ascii="Verdana" w:hAnsi="Verdana" w:cs="Arial"/>
          <w:sz w:val="18"/>
          <w:szCs w:val="18"/>
        </w:rPr>
        <w:t>...,</w:t>
      </w:r>
    </w:p>
    <w:p w14:paraId="6EF792DB" w14:textId="77777777" w:rsidR="00022519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14:paraId="2AC9CAD4" w14:textId="77777777" w:rsidR="00F95A1E" w:rsidRPr="00D20852" w:rsidRDefault="00F95A1E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1A76F6D1" w14:textId="77777777" w:rsidR="00022519" w:rsidRDefault="00022519" w:rsidP="00022519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ERKLÄRT,</w:t>
      </w:r>
    </w:p>
    <w:p w14:paraId="60E7748F" w14:textId="77777777" w:rsidR="00DC50DB" w:rsidRDefault="00DC50DB" w:rsidP="00022519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</w:p>
    <w:p w14:paraId="2A6F7A7A" w14:textId="77777777" w:rsidR="00022519" w:rsidRPr="008C5623" w:rsidRDefault="00F95A1E" w:rsidP="00F95A1E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F95A1E">
        <w:rPr>
          <w:rFonts w:ascii="Verdana" w:hAnsi="Verdana" w:cs="Arial"/>
          <w:b/>
          <w:bCs/>
          <w:sz w:val="18"/>
          <w:szCs w:val="18"/>
        </w:rPr>
        <w:t xml:space="preserve">1.) </w:t>
      </w:r>
      <w:r>
        <w:rPr>
          <w:rFonts w:ascii="Verdana" w:hAnsi="Verdana" w:cs="Arial"/>
          <w:b/>
          <w:bCs/>
          <w:sz w:val="18"/>
          <w:szCs w:val="18"/>
        </w:rPr>
        <w:t xml:space="preserve">bei </w:t>
      </w:r>
      <w:r w:rsidR="00022519" w:rsidRPr="00F95A1E">
        <w:rPr>
          <w:rFonts w:ascii="Verdana" w:hAnsi="Verdana" w:cs="Arial"/>
          <w:b/>
          <w:bCs/>
          <w:sz w:val="18"/>
          <w:szCs w:val="18"/>
        </w:rPr>
        <w:t xml:space="preserve">Abwesenheit aus </w:t>
      </w:r>
      <w:r w:rsidR="004D7317">
        <w:rPr>
          <w:rFonts w:ascii="Verdana" w:hAnsi="Verdana" w:cs="Arial"/>
          <w:b/>
          <w:bCs/>
          <w:sz w:val="18"/>
          <w:szCs w:val="18"/>
        </w:rPr>
        <w:t>NICHT</w:t>
      </w:r>
      <w:r w:rsidR="00022519" w:rsidRPr="00F95A1E">
        <w:rPr>
          <w:rFonts w:ascii="Verdana" w:hAnsi="Verdana" w:cs="Arial"/>
          <w:b/>
          <w:bCs/>
          <w:sz w:val="18"/>
          <w:szCs w:val="18"/>
        </w:rPr>
        <w:t xml:space="preserve"> gesundheitlichen Gründen </w:t>
      </w:r>
    </w:p>
    <w:p w14:paraId="11BA5CB6" w14:textId="10CEBF54" w:rsidR="00022519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 </w:t>
      </w:r>
      <w:r w:rsidRPr="00D20852">
        <w:rPr>
          <w:rFonts w:ascii="Verdana" w:hAnsi="Verdana" w:cs="Arial"/>
          <w:sz w:val="18"/>
          <w:szCs w:val="18"/>
        </w:rPr>
        <w:t xml:space="preserve">dass </w:t>
      </w:r>
      <w:r w:rsidRPr="004510B6">
        <w:rPr>
          <w:rFonts w:ascii="Verdana" w:hAnsi="Verdana" w:cs="Arial"/>
          <w:sz w:val="18"/>
          <w:szCs w:val="18"/>
        </w:rPr>
        <w:t>die Abwesenheit</w:t>
      </w:r>
      <w:r w:rsidR="00ED4080"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 xml:space="preserve">von der Schule der eigenen Tochter/des eigenen Sohnes vom .................................... bis ................................... auf familiäre Gründe zurückzuführen ist und </w:t>
      </w:r>
      <w:r w:rsidRPr="00022519">
        <w:rPr>
          <w:rFonts w:ascii="Verdana" w:hAnsi="Verdana" w:cs="Arial"/>
          <w:b/>
          <w:bCs/>
          <w:sz w:val="18"/>
          <w:szCs w:val="18"/>
        </w:rPr>
        <w:t>nicht in Zusammenhang mit Gesundheitsproblemen steht</w:t>
      </w:r>
      <w:r w:rsidRPr="00D20852">
        <w:rPr>
          <w:rFonts w:ascii="Verdana" w:hAnsi="Verdana" w:cs="Arial"/>
          <w:sz w:val="18"/>
          <w:szCs w:val="18"/>
        </w:rPr>
        <w:t>.</w:t>
      </w:r>
    </w:p>
    <w:p w14:paraId="3583630C" w14:textId="77777777" w:rsidR="00A5526F" w:rsidRPr="00A5526F" w:rsidRDefault="00A5526F" w:rsidP="00022519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  <w:r w:rsidRPr="00A5526F">
        <w:rPr>
          <w:rFonts w:ascii="Verdana" w:hAnsi="Verdana" w:cs="Arial"/>
          <w:i/>
          <w:iCs/>
          <w:sz w:val="18"/>
          <w:szCs w:val="18"/>
          <w:highlight w:val="yellow"/>
        </w:rPr>
        <w:t>(Formblatt 1)</w:t>
      </w:r>
    </w:p>
    <w:p w14:paraId="0C7B8E4B" w14:textId="15A1C8F2" w:rsidR="00F95A1E" w:rsidRDefault="00F95A1E" w:rsidP="00DC50DB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14:paraId="7AA697AB" w14:textId="77777777" w:rsidR="00ED4080" w:rsidRDefault="00ED4080" w:rsidP="00DC50DB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14:paraId="7B0E78EF" w14:textId="668EA69F" w:rsidR="00F95A1E" w:rsidRDefault="00276855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ODER</w:t>
      </w:r>
    </w:p>
    <w:p w14:paraId="754250AC" w14:textId="64157E52" w:rsidR="00022519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279BEBBA" w14:textId="77777777" w:rsidR="00ED4080" w:rsidRDefault="00ED4080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6E5D7FB8" w14:textId="55FE9AA8" w:rsidR="00A5526F" w:rsidRPr="00B81B3A" w:rsidRDefault="00DC50DB" w:rsidP="00B81B3A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sz w:val="18"/>
          <w:szCs w:val="18"/>
        </w:rPr>
        <w:t>2</w:t>
      </w:r>
      <w:r w:rsidR="00F95A1E">
        <w:rPr>
          <w:rFonts w:ascii="Verdana" w:hAnsi="Verdana" w:cs="Arial"/>
          <w:b/>
          <w:bCs/>
          <w:sz w:val="18"/>
          <w:szCs w:val="18"/>
        </w:rPr>
        <w:t xml:space="preserve">.) </w:t>
      </w:r>
      <w:r w:rsidR="00A5526F">
        <w:rPr>
          <w:rFonts w:ascii="Verdana" w:hAnsi="Verdana" w:cs="Arial"/>
          <w:b/>
          <w:bCs/>
          <w:sz w:val="18"/>
          <w:szCs w:val="18"/>
        </w:rPr>
        <w:t>nach</w:t>
      </w:r>
      <w:r w:rsidR="00F95A1E">
        <w:rPr>
          <w:rFonts w:ascii="Verdana" w:hAnsi="Verdana" w:cs="Arial"/>
          <w:b/>
          <w:bCs/>
          <w:sz w:val="18"/>
          <w:szCs w:val="18"/>
        </w:rPr>
        <w:t xml:space="preserve"> einer bis</w:t>
      </w:r>
      <w:r w:rsidR="00022519" w:rsidRPr="00D20852">
        <w:rPr>
          <w:rFonts w:ascii="Verdana" w:hAnsi="Verdana" w:cs="Arial"/>
          <w:b/>
          <w:bCs/>
          <w:sz w:val="18"/>
          <w:szCs w:val="18"/>
        </w:rPr>
        <w:t xml:space="preserve"> zu 3-tägige</w:t>
      </w:r>
      <w:r w:rsidR="00F95A1E">
        <w:rPr>
          <w:rFonts w:ascii="Verdana" w:hAnsi="Verdana" w:cs="Arial"/>
          <w:b/>
          <w:bCs/>
          <w:sz w:val="18"/>
          <w:szCs w:val="18"/>
        </w:rPr>
        <w:t>n</w:t>
      </w:r>
      <w:r w:rsidR="00022519" w:rsidRPr="00D20852">
        <w:rPr>
          <w:rFonts w:ascii="Verdana" w:hAnsi="Verdana" w:cs="Arial"/>
          <w:b/>
          <w:bCs/>
          <w:sz w:val="18"/>
          <w:szCs w:val="18"/>
        </w:rPr>
        <w:t xml:space="preserve"> Abwesenheit </w:t>
      </w:r>
      <w:r w:rsidR="00022519" w:rsidRPr="00022519">
        <w:rPr>
          <w:rFonts w:ascii="Verdana" w:hAnsi="Verdana" w:cs="Arial"/>
          <w:b/>
          <w:bCs/>
          <w:sz w:val="18"/>
          <w:szCs w:val="18"/>
        </w:rPr>
        <w:t xml:space="preserve">aus gesundheitlichen Gründen, </w:t>
      </w:r>
      <w:r w:rsidR="00022519" w:rsidRPr="00F95A1E">
        <w:rPr>
          <w:rFonts w:ascii="Verdana" w:hAnsi="Verdana" w:cs="Arial"/>
          <w:b/>
          <w:bCs/>
          <w:sz w:val="18"/>
          <w:szCs w:val="18"/>
          <w:u w:val="single"/>
        </w:rPr>
        <w:t>die in Verbindung mit einer möglichen SARS-CoV-2- Infektion stehen</w:t>
      </w:r>
      <w:r w:rsidR="001C0018">
        <w:rPr>
          <w:rFonts w:ascii="Verdana" w:hAnsi="Verdana" w:cs="Arial"/>
          <w:b/>
          <w:bCs/>
          <w:sz w:val="18"/>
          <w:szCs w:val="18"/>
          <w:u w:val="single"/>
        </w:rPr>
        <w:t>,</w:t>
      </w:r>
      <w:r w:rsidR="00F95A1E" w:rsidRPr="00F95A1E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</w:p>
    <w:p w14:paraId="13F9A27E" w14:textId="33206B54" w:rsidR="001C0018" w:rsidRDefault="00F95A1E" w:rsidP="001C001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in Bezug auf die Abwesenheit von der Schule der eigenen Tochter/des eigenen Sohnes vom ........................... bis ............................ und zum Zwecke der Wiederaufnahme in die Schulgemeinschaft, den Kinderarzt der freien Wahl/den Allgemeinmediziner Dr. ..................................................... kontaktiert und die erhaltenen Hinweise befolgt zu haben</w:t>
      </w:r>
      <w:r w:rsidR="001C0018">
        <w:rPr>
          <w:rFonts w:ascii="Verdana" w:hAnsi="Verdana" w:cs="Arial"/>
          <w:sz w:val="18"/>
          <w:szCs w:val="18"/>
        </w:rPr>
        <w:t xml:space="preserve">. </w:t>
      </w:r>
    </w:p>
    <w:p w14:paraId="6ADB7DEF" w14:textId="77777777" w:rsidR="00F95A1E" w:rsidRPr="001C0018" w:rsidRDefault="001C0018" w:rsidP="001C0018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  <w:r w:rsidRPr="00A5526F">
        <w:rPr>
          <w:rFonts w:ascii="Verdana" w:hAnsi="Verdana" w:cs="Arial"/>
          <w:i/>
          <w:iCs/>
          <w:sz w:val="18"/>
          <w:szCs w:val="18"/>
          <w:highlight w:val="yellow"/>
        </w:rPr>
        <w:t>(Formblatt 2A)</w:t>
      </w:r>
    </w:p>
    <w:p w14:paraId="017B2294" w14:textId="77777777" w:rsidR="003065DC" w:rsidRDefault="003065DC" w:rsidP="00F95A1E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F34BB2F" w14:textId="77777777" w:rsidR="001C0018" w:rsidRPr="001C0018" w:rsidRDefault="001C0018" w:rsidP="00BE3F1A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ODER</w:t>
      </w:r>
    </w:p>
    <w:p w14:paraId="34FDCD8C" w14:textId="77777777" w:rsidR="00BE3F1A" w:rsidRDefault="00BE3F1A" w:rsidP="00BE3F1A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66C888E4" w14:textId="6A309CD7" w:rsidR="00A5526F" w:rsidRPr="00B81B3A" w:rsidRDefault="00A5526F" w:rsidP="00B81B3A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3.) </w:t>
      </w:r>
      <w:r w:rsidR="00BE3F1A" w:rsidRPr="00D20852">
        <w:rPr>
          <w:rFonts w:ascii="Verdana" w:hAnsi="Verdana" w:cs="Arial"/>
          <w:b/>
          <w:bCs/>
          <w:sz w:val="18"/>
          <w:szCs w:val="18"/>
        </w:rPr>
        <w:t>nach</w:t>
      </w:r>
      <w:r w:rsidR="001C0018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BE3F1A" w:rsidRPr="00D20852">
        <w:rPr>
          <w:rFonts w:ascii="Verdana" w:hAnsi="Verdana" w:cs="Arial"/>
          <w:b/>
          <w:bCs/>
          <w:sz w:val="18"/>
          <w:szCs w:val="18"/>
        </w:rPr>
        <w:t xml:space="preserve">einer Abwesenheit von bis zu 3 Tagen </w:t>
      </w:r>
      <w:r w:rsidR="00BE3F1A" w:rsidRPr="00CB71BC">
        <w:rPr>
          <w:rFonts w:ascii="Verdana" w:hAnsi="Verdana" w:cs="Arial"/>
          <w:b/>
          <w:bCs/>
          <w:sz w:val="18"/>
          <w:szCs w:val="18"/>
          <w:u w:val="single"/>
        </w:rPr>
        <w:t xml:space="preserve">aus gesundheitlichen Gründen, die </w:t>
      </w:r>
      <w:r w:rsidR="00BE3F1A">
        <w:rPr>
          <w:rFonts w:ascii="Verdana" w:hAnsi="Verdana" w:cs="Arial"/>
          <w:b/>
          <w:bCs/>
          <w:sz w:val="18"/>
          <w:szCs w:val="18"/>
          <w:u w:val="single"/>
        </w:rPr>
        <w:t xml:space="preserve">NICHT </w:t>
      </w:r>
      <w:r w:rsidR="00BE3F1A" w:rsidRPr="00CB71BC">
        <w:rPr>
          <w:rFonts w:ascii="Verdana" w:hAnsi="Verdana" w:cs="Arial"/>
          <w:b/>
          <w:bCs/>
          <w:sz w:val="18"/>
          <w:szCs w:val="18"/>
          <w:u w:val="single"/>
        </w:rPr>
        <w:t>in Verbindung mit einer möglichen SARS-CoV-2- Infektion stehen</w:t>
      </w:r>
    </w:p>
    <w:p w14:paraId="36388DF0" w14:textId="0BD535A7" w:rsidR="004D7317" w:rsidRDefault="004D7317" w:rsidP="004D7317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 xml:space="preserve">in Bezug auf die Abwesenheit </w:t>
      </w:r>
      <w:r w:rsidRPr="004D7317">
        <w:rPr>
          <w:rFonts w:ascii="Verdana" w:hAnsi="Verdana" w:cs="Arial"/>
          <w:sz w:val="18"/>
          <w:szCs w:val="18"/>
        </w:rPr>
        <w:t>von</w:t>
      </w:r>
      <w:r w:rsidRPr="00D20852">
        <w:rPr>
          <w:rFonts w:ascii="Verdana" w:hAnsi="Verdana" w:cs="Arial"/>
          <w:sz w:val="18"/>
          <w:szCs w:val="18"/>
        </w:rPr>
        <w:t xml:space="preserve"> der Schule der eigenen Tochter/des eigenen Sohnes vom ........................... bis ............................ und zum Zwecke der Wiederaufnahme in die Schulgemeinschaft, </w:t>
      </w:r>
      <w:r>
        <w:rPr>
          <w:rFonts w:ascii="Verdana" w:hAnsi="Verdana" w:cs="Arial"/>
          <w:sz w:val="18"/>
          <w:szCs w:val="18"/>
        </w:rPr>
        <w:t xml:space="preserve">dass die Abwesenheit nicht durch Symptome begründet war, die auf eine mögliche Infektion mit SARS-CoV-2 hinweisen, sondern dass die Abwesenheit durch eine Krankheit begründet war, die keinen Covid-19-Verdacht aufkommen lässt. </w:t>
      </w:r>
    </w:p>
    <w:p w14:paraId="32A9F460" w14:textId="77777777" w:rsidR="004D7317" w:rsidRDefault="004D7317" w:rsidP="004D7317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  <w:r w:rsidRPr="00A5526F">
        <w:rPr>
          <w:rFonts w:ascii="Verdana" w:hAnsi="Verdana" w:cs="Arial"/>
          <w:i/>
          <w:iCs/>
          <w:sz w:val="18"/>
          <w:szCs w:val="18"/>
          <w:highlight w:val="yellow"/>
        </w:rPr>
        <w:t>(Formblatt 2B)</w:t>
      </w:r>
    </w:p>
    <w:p w14:paraId="5F4DA036" w14:textId="54BA0413" w:rsidR="00F95A1E" w:rsidRPr="00B81B3A" w:rsidRDefault="00F95A1E" w:rsidP="00605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26C1A2DD" w14:textId="77777777" w:rsidR="00ED4080" w:rsidRDefault="00ED4080" w:rsidP="00276855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0E0BC93D" w14:textId="77777777" w:rsidR="00ED4080" w:rsidRDefault="00ED4080" w:rsidP="00276855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00830DA" w14:textId="6D91D0FF" w:rsidR="00A5526F" w:rsidRDefault="00A5526F" w:rsidP="00276855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A5526F">
        <w:rPr>
          <w:rFonts w:ascii="Verdana" w:hAnsi="Verdana" w:cs="Arial"/>
          <w:sz w:val="18"/>
          <w:szCs w:val="18"/>
        </w:rPr>
        <w:t>ODER</w:t>
      </w:r>
    </w:p>
    <w:p w14:paraId="1546F0FE" w14:textId="77777777" w:rsidR="00A5526F" w:rsidRPr="00A5526F" w:rsidRDefault="00A5526F" w:rsidP="00276855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6519830D" w14:textId="77777777" w:rsidR="00ED4080" w:rsidRDefault="00ED4080" w:rsidP="00276855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1ABF20FB" w14:textId="77777777" w:rsidR="00ED4080" w:rsidRDefault="00ED4080" w:rsidP="00276855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5D97F2EC" w14:textId="1EC58655" w:rsidR="008C5623" w:rsidRPr="00276855" w:rsidRDefault="008C5623" w:rsidP="00276855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4.) </w:t>
      </w:r>
      <w:r w:rsidRPr="00D20852">
        <w:rPr>
          <w:rFonts w:ascii="Verdana" w:hAnsi="Verdana" w:cs="Arial"/>
          <w:b/>
          <w:bCs/>
          <w:sz w:val="18"/>
          <w:szCs w:val="18"/>
        </w:rPr>
        <w:t xml:space="preserve">nach Abwesenheit </w:t>
      </w:r>
      <w:r w:rsidRPr="00DC3AA8">
        <w:rPr>
          <w:rFonts w:ascii="Verdana" w:hAnsi="Verdana" w:cs="Arial"/>
          <w:b/>
          <w:bCs/>
          <w:sz w:val="18"/>
          <w:szCs w:val="18"/>
          <w:u w:val="single"/>
        </w:rPr>
        <w:t>auf</w:t>
      </w:r>
      <w:r>
        <w:rPr>
          <w:rFonts w:ascii="Verdana" w:hAnsi="Verdana" w:cs="Arial"/>
          <w:b/>
          <w:bCs/>
          <w:sz w:val="18"/>
          <w:szCs w:val="18"/>
          <w:u w:val="single"/>
        </w:rPr>
        <w:t>g</w:t>
      </w:r>
      <w:r w:rsidRPr="00DC3AA8">
        <w:rPr>
          <w:rFonts w:ascii="Verdana" w:hAnsi="Verdana" w:cs="Arial"/>
          <w:b/>
          <w:bCs/>
          <w:sz w:val="18"/>
          <w:szCs w:val="18"/>
          <w:u w:val="single"/>
        </w:rPr>
        <w:t>rund von</w:t>
      </w:r>
      <w:r>
        <w:rPr>
          <w:rFonts w:ascii="Verdana" w:hAnsi="Verdana" w:cs="Arial"/>
          <w:b/>
          <w:bCs/>
          <w:sz w:val="18"/>
          <w:szCs w:val="18"/>
          <w:u w:val="single"/>
        </w:rPr>
        <w:t xml:space="preserve"> Quarantäne</w:t>
      </w:r>
      <w:r w:rsidR="00276855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</w:p>
    <w:p w14:paraId="3F0CEC99" w14:textId="77777777" w:rsidR="00F13421" w:rsidRDefault="00276855" w:rsidP="00276855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 </w:t>
      </w:r>
      <w:r w:rsidR="008C5623" w:rsidRPr="008C5623">
        <w:rPr>
          <w:rFonts w:ascii="Verdana" w:hAnsi="Verdana" w:cs="Arial"/>
          <w:sz w:val="18"/>
          <w:szCs w:val="18"/>
        </w:rPr>
        <w:t xml:space="preserve">dass die Quarantäne für folgenden Zeitraum ausgesprochen wurde: </w:t>
      </w:r>
    </w:p>
    <w:p w14:paraId="294F3FD9" w14:textId="4056D8E6" w:rsidR="008C5623" w:rsidRPr="008C5623" w:rsidRDefault="008C5623" w:rsidP="00276855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8C5623">
        <w:rPr>
          <w:rFonts w:ascii="Verdana" w:hAnsi="Verdana" w:cs="Arial"/>
          <w:sz w:val="18"/>
          <w:szCs w:val="18"/>
        </w:rPr>
        <w:t>von …</w:t>
      </w:r>
      <w:r w:rsidR="00F13421">
        <w:rPr>
          <w:rFonts w:ascii="Verdana" w:hAnsi="Verdana" w:cs="Arial"/>
          <w:sz w:val="18"/>
          <w:szCs w:val="18"/>
        </w:rPr>
        <w:t>…………………………………………….</w:t>
      </w:r>
      <w:r w:rsidRPr="008C5623">
        <w:rPr>
          <w:rFonts w:ascii="Verdana" w:hAnsi="Verdana" w:cs="Arial"/>
          <w:sz w:val="18"/>
          <w:szCs w:val="18"/>
        </w:rPr>
        <w:t>…</w:t>
      </w:r>
      <w:r w:rsidR="00276855">
        <w:rPr>
          <w:rFonts w:ascii="Verdana" w:hAnsi="Verdana" w:cs="Arial"/>
          <w:sz w:val="18"/>
          <w:szCs w:val="18"/>
        </w:rPr>
        <w:t xml:space="preserve"> </w:t>
      </w:r>
      <w:r w:rsidRPr="008C5623">
        <w:rPr>
          <w:rFonts w:ascii="Verdana" w:hAnsi="Verdana" w:cs="Arial"/>
          <w:sz w:val="18"/>
          <w:szCs w:val="18"/>
        </w:rPr>
        <w:t>bis einschließlich</w:t>
      </w:r>
      <w:r w:rsidR="00276855">
        <w:rPr>
          <w:rFonts w:ascii="Verdana" w:hAnsi="Verdana" w:cs="Arial"/>
          <w:sz w:val="18"/>
          <w:szCs w:val="18"/>
        </w:rPr>
        <w:t xml:space="preserve"> </w:t>
      </w:r>
      <w:r w:rsidRPr="008C5623">
        <w:rPr>
          <w:rFonts w:ascii="Verdana" w:hAnsi="Verdana" w:cs="Arial"/>
          <w:sz w:val="18"/>
          <w:szCs w:val="18"/>
        </w:rPr>
        <w:t>…</w:t>
      </w:r>
      <w:r w:rsidR="00F13421"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8C5623">
        <w:rPr>
          <w:rFonts w:ascii="Verdana" w:hAnsi="Verdana" w:cs="Arial"/>
          <w:sz w:val="18"/>
          <w:szCs w:val="18"/>
        </w:rPr>
        <w:t>…</w:t>
      </w:r>
    </w:p>
    <w:p w14:paraId="605121D3" w14:textId="77777777" w:rsidR="008C5623" w:rsidRPr="008C5623" w:rsidRDefault="00276855" w:rsidP="00276855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</w:t>
      </w:r>
      <w:r w:rsidR="008C5623" w:rsidRPr="008C5623">
        <w:rPr>
          <w:rFonts w:ascii="Verdana" w:hAnsi="Verdana" w:cs="Arial"/>
          <w:sz w:val="18"/>
          <w:szCs w:val="18"/>
        </w:rPr>
        <w:t>Im Folgenden Zutreffendes ankreuzen</w:t>
      </w:r>
      <w:r>
        <w:rPr>
          <w:rFonts w:ascii="Verdana" w:hAnsi="Verdana" w:cs="Arial"/>
          <w:sz w:val="18"/>
          <w:szCs w:val="18"/>
        </w:rPr>
        <w:t xml:space="preserve">): </w:t>
      </w:r>
    </w:p>
    <w:p w14:paraId="238B8C1F" w14:textId="2CAD711B" w:rsidR="008C5623" w:rsidRPr="008C5623" w:rsidRDefault="00276855" w:rsidP="008C5623">
      <w:pPr>
        <w:spacing w:line="480" w:lineRule="auto"/>
        <w:ind w:left="-14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</w:t>
      </w:r>
      <w:r w:rsidRPr="00276855">
        <w:rPr>
          <w:rFonts w:ascii="Verdana" w:hAnsi="Verdana" w:cs="Arial"/>
          <w:sz w:val="20"/>
          <w:szCs w:val="20"/>
        </w:rPr>
        <w:sym w:font="Symbol" w:char="F092"/>
      </w:r>
      <w:r w:rsidR="008C5623" w:rsidRPr="008C5623">
        <w:rPr>
          <w:rFonts w:ascii="Verdana" w:hAnsi="Verdana" w:cs="Arial"/>
          <w:sz w:val="20"/>
          <w:szCs w:val="20"/>
        </w:rPr>
        <w:t xml:space="preserve"> </w:t>
      </w:r>
      <w:r w:rsidR="008C5623" w:rsidRPr="008C5623">
        <w:rPr>
          <w:rFonts w:ascii="Verdana" w:hAnsi="Verdana" w:cs="Arial"/>
          <w:sz w:val="18"/>
          <w:szCs w:val="18"/>
        </w:rPr>
        <w:t xml:space="preserve">dass die durchgeführte(n) Testung(en) ein negatives Ergebnis erbracht hat (haben) und es einen Kontakt </w:t>
      </w:r>
      <w:r>
        <w:rPr>
          <w:rFonts w:ascii="Verdana" w:hAnsi="Verdana" w:cs="Arial"/>
          <w:sz w:val="18"/>
          <w:szCs w:val="18"/>
        </w:rPr>
        <w:t xml:space="preserve">   </w:t>
      </w:r>
      <w:r w:rsidR="008C5623" w:rsidRPr="008C5623">
        <w:rPr>
          <w:rFonts w:ascii="Verdana" w:hAnsi="Verdana" w:cs="Arial"/>
          <w:sz w:val="18"/>
          <w:szCs w:val="18"/>
        </w:rPr>
        <w:t>mit dem zuständigen Hausarzt/Kinderarzt/Facharzt ………………</w:t>
      </w:r>
      <w:r w:rsidR="00F13421">
        <w:rPr>
          <w:rFonts w:ascii="Verdana" w:hAnsi="Verdana" w:cs="Arial"/>
          <w:sz w:val="18"/>
          <w:szCs w:val="18"/>
        </w:rPr>
        <w:t>………………………….</w:t>
      </w:r>
      <w:r w:rsidR="008C5623" w:rsidRPr="008C5623">
        <w:rPr>
          <w:rFonts w:ascii="Verdana" w:hAnsi="Verdana" w:cs="Arial"/>
          <w:sz w:val="18"/>
          <w:szCs w:val="18"/>
        </w:rPr>
        <w:t>…………. (Name) gegeben hat.</w:t>
      </w:r>
    </w:p>
    <w:p w14:paraId="3B8B4D64" w14:textId="77777777" w:rsidR="008C5623" w:rsidRPr="008C5623" w:rsidRDefault="00276855" w:rsidP="008C5623">
      <w:pPr>
        <w:spacing w:line="48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276855">
        <w:rPr>
          <w:rFonts w:ascii="Verdana" w:hAnsi="Verdana" w:cs="Arial"/>
          <w:sz w:val="18"/>
          <w:szCs w:val="18"/>
        </w:rPr>
        <w:t>oder</w:t>
      </w:r>
    </w:p>
    <w:p w14:paraId="6A24BDC8" w14:textId="0D77FD3F" w:rsidR="008C5623" w:rsidRDefault="00276855" w:rsidP="008C5623">
      <w:pPr>
        <w:spacing w:line="480" w:lineRule="auto"/>
        <w:ind w:left="-14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</w:rPr>
        <w:t xml:space="preserve">   </w:t>
      </w:r>
      <w:r w:rsidR="008C5623" w:rsidRPr="008C5623">
        <w:rPr>
          <w:rFonts w:ascii="Verdana" w:hAnsi="Verdana" w:cs="Arial"/>
        </w:rPr>
        <w:t>□</w:t>
      </w:r>
      <w:r w:rsidR="008C5623" w:rsidRPr="008C5623">
        <w:rPr>
          <w:rFonts w:ascii="Verdana" w:hAnsi="Verdana" w:cs="Arial"/>
          <w:sz w:val="18"/>
          <w:szCs w:val="18"/>
        </w:rPr>
        <w:t xml:space="preserve"> dass es vor Wiedereintritt in die Schule </w:t>
      </w:r>
      <w:bookmarkStart w:id="1" w:name="_Hlk54073363"/>
      <w:r w:rsidR="008C5623" w:rsidRPr="008C5623">
        <w:rPr>
          <w:rFonts w:ascii="Verdana" w:hAnsi="Verdana" w:cs="Arial"/>
          <w:sz w:val="18"/>
          <w:szCs w:val="18"/>
        </w:rPr>
        <w:t xml:space="preserve">einen Kontakt mit dem zuständigen </w:t>
      </w:r>
      <w:r>
        <w:rPr>
          <w:rFonts w:ascii="Verdana" w:hAnsi="Verdana" w:cs="Arial"/>
          <w:sz w:val="18"/>
          <w:szCs w:val="18"/>
        </w:rPr>
        <w:t xml:space="preserve">     </w:t>
      </w:r>
      <w:r w:rsidR="008C5623" w:rsidRPr="008C5623">
        <w:rPr>
          <w:rFonts w:ascii="Verdana" w:hAnsi="Verdana" w:cs="Arial"/>
          <w:sz w:val="18"/>
          <w:szCs w:val="18"/>
        </w:rPr>
        <w:t>Hausarzt/Kinderarzt/Facharzt …………………………………………………………………...</w:t>
      </w:r>
      <w:r>
        <w:rPr>
          <w:rFonts w:ascii="Verdana" w:hAnsi="Verdana" w:cs="Arial"/>
          <w:sz w:val="18"/>
          <w:szCs w:val="18"/>
        </w:rPr>
        <w:t xml:space="preserve"> </w:t>
      </w:r>
      <w:r w:rsidR="008C5623" w:rsidRPr="008C5623">
        <w:rPr>
          <w:rFonts w:ascii="Verdana" w:hAnsi="Verdana" w:cs="Arial"/>
          <w:sz w:val="18"/>
          <w:szCs w:val="18"/>
        </w:rPr>
        <w:t>(Name) gegeben hat.</w:t>
      </w:r>
    </w:p>
    <w:p w14:paraId="1E91944D" w14:textId="77777777" w:rsidR="00A5526F" w:rsidRPr="008C5623" w:rsidRDefault="00A5526F" w:rsidP="008C5623">
      <w:pPr>
        <w:spacing w:line="480" w:lineRule="auto"/>
        <w:ind w:left="-142"/>
        <w:jc w:val="both"/>
        <w:rPr>
          <w:rFonts w:ascii="Verdana" w:hAnsi="Verdana" w:cs="Arial"/>
          <w:i/>
          <w:iCs/>
          <w:sz w:val="18"/>
          <w:szCs w:val="18"/>
        </w:rPr>
      </w:pPr>
      <w:r w:rsidRPr="00A5526F">
        <w:rPr>
          <w:rFonts w:ascii="Verdana" w:hAnsi="Verdana" w:cs="Arial"/>
          <w:i/>
          <w:iCs/>
          <w:sz w:val="18"/>
          <w:szCs w:val="18"/>
          <w:highlight w:val="yellow"/>
        </w:rPr>
        <w:t>(Formblatt 5)</w:t>
      </w:r>
    </w:p>
    <w:bookmarkEnd w:id="1"/>
    <w:p w14:paraId="51F2FE00" w14:textId="77777777" w:rsidR="008C5623" w:rsidRPr="008C5623" w:rsidRDefault="008C5623" w:rsidP="008C562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72073065" w14:textId="77777777" w:rsidR="00605660" w:rsidRDefault="00605660" w:rsidP="00A5526F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14:paraId="18D89033" w14:textId="77777777" w:rsidR="008C5623" w:rsidRPr="008C5623" w:rsidRDefault="008C5623" w:rsidP="008C562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8C5623">
        <w:rPr>
          <w:rFonts w:ascii="Verdana" w:hAnsi="Verdana" w:cs="Arial"/>
          <w:sz w:val="18"/>
          <w:szCs w:val="18"/>
        </w:rPr>
        <w:t>Ort und Datum .........................................  Unterschrift ........................................................</w:t>
      </w:r>
    </w:p>
    <w:sectPr w:rsidR="008C5623" w:rsidRPr="008C56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F6"/>
    <w:multiLevelType w:val="hybridMultilevel"/>
    <w:tmpl w:val="3BCEAACA"/>
    <w:lvl w:ilvl="0" w:tplc="CF6ABBAC">
      <w:numFmt w:val="bullet"/>
      <w:lvlText w:val="-"/>
      <w:lvlJc w:val="left"/>
      <w:pPr>
        <w:ind w:left="218" w:hanging="360"/>
      </w:pPr>
      <w:rPr>
        <w:rFonts w:ascii="Verdana" w:eastAsiaTheme="minorHAns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26AF5153"/>
    <w:multiLevelType w:val="hybridMultilevel"/>
    <w:tmpl w:val="F49A4744"/>
    <w:lvl w:ilvl="0" w:tplc="D10EAE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FD13A8B"/>
    <w:multiLevelType w:val="hybridMultilevel"/>
    <w:tmpl w:val="9EB87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19"/>
    <w:rsid w:val="00022519"/>
    <w:rsid w:val="001C0018"/>
    <w:rsid w:val="00276855"/>
    <w:rsid w:val="002952F4"/>
    <w:rsid w:val="003065DC"/>
    <w:rsid w:val="00362AA5"/>
    <w:rsid w:val="004510B6"/>
    <w:rsid w:val="004D7317"/>
    <w:rsid w:val="00507DFE"/>
    <w:rsid w:val="0051253E"/>
    <w:rsid w:val="00586C2D"/>
    <w:rsid w:val="005A4BEA"/>
    <w:rsid w:val="00605660"/>
    <w:rsid w:val="006268DB"/>
    <w:rsid w:val="00645E8A"/>
    <w:rsid w:val="007C54D3"/>
    <w:rsid w:val="008C5623"/>
    <w:rsid w:val="008F1754"/>
    <w:rsid w:val="0093063F"/>
    <w:rsid w:val="009669C8"/>
    <w:rsid w:val="00A5526F"/>
    <w:rsid w:val="00AF45FB"/>
    <w:rsid w:val="00B81B3A"/>
    <w:rsid w:val="00BE3F1A"/>
    <w:rsid w:val="00CD7B4E"/>
    <w:rsid w:val="00DC50DB"/>
    <w:rsid w:val="00E36DBC"/>
    <w:rsid w:val="00EC39BB"/>
    <w:rsid w:val="00ED4080"/>
    <w:rsid w:val="00F130D8"/>
    <w:rsid w:val="00F13421"/>
    <w:rsid w:val="00F9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14619"/>
  <w15:chartTrackingRefBased/>
  <w15:docId w15:val="{EDB8A3C8-C3F4-4F72-95DA-CC837962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0225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586C2D"/>
  </w:style>
  <w:style w:type="paragraph" w:styleId="Listenabsatz">
    <w:name w:val="List Paragraph"/>
    <w:basedOn w:val="Standard"/>
    <w:uiPriority w:val="34"/>
    <w:qFormat/>
    <w:rsid w:val="00F95A1E"/>
    <w:pPr>
      <w:ind w:left="720"/>
      <w:contextualSpacing/>
    </w:pPr>
  </w:style>
  <w:style w:type="character" w:styleId="Kommentarzeichen">
    <w:name w:val="annotation reference"/>
    <w:basedOn w:val="Absatz-Standardschriftart"/>
    <w:rsid w:val="00507DF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07D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07DFE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507D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07DFE"/>
    <w:rPr>
      <w:rFonts w:asciiTheme="minorHAnsi" w:eastAsiaTheme="minorHAnsi" w:hAnsiTheme="minorHAnsi" w:cstheme="minorBidi"/>
      <w:b/>
      <w:bCs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50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07DFE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EDAFAADF.dotm</Template>
  <TotalTime>0</TotalTime>
  <Pages>2</Pages>
  <Words>334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Hilber, Verena</dc:creator>
  <cp:keywords/>
  <dc:description/>
  <cp:lastModifiedBy>Weis, Alois Heinrich</cp:lastModifiedBy>
  <cp:revision>6</cp:revision>
  <cp:lastPrinted>2020-10-22T07:36:00Z</cp:lastPrinted>
  <dcterms:created xsi:type="dcterms:W3CDTF">2020-10-22T13:13:00Z</dcterms:created>
  <dcterms:modified xsi:type="dcterms:W3CDTF">2020-10-27T16:30:00Z</dcterms:modified>
</cp:coreProperties>
</file>