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FB23" w14:textId="3750FB0E" w:rsidR="00793985" w:rsidRPr="00DC50DB" w:rsidRDefault="00DC50DB" w:rsidP="00793985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Erklärung für die Wiederaufnahme in die Schulgemeinschaft</w:t>
      </w:r>
      <w:r w:rsidR="00793985">
        <w:rPr>
          <w:rFonts w:ascii="Verdana" w:hAnsi="Verdana" w:cs="Arial"/>
          <w:sz w:val="32"/>
          <w:szCs w:val="32"/>
        </w:rPr>
        <w:t xml:space="preserve"> (volljährige Schüler/innen):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62388D93" w:rsidR="00022519" w:rsidRPr="00D20852" w:rsidRDefault="00022519" w:rsidP="0079398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B964591" w14:textId="2134C1E8" w:rsidR="00022519" w:rsidRPr="00D20852" w:rsidRDefault="0079398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Der/die Unterfertigte </w:t>
      </w:r>
      <w:r w:rsidR="00022519" w:rsidRPr="00D20852">
        <w:rPr>
          <w:rFonts w:ascii="Verdana" w:hAnsi="Verdana" w:cs="Arial"/>
          <w:sz w:val="18"/>
          <w:szCs w:val="18"/>
        </w:rPr>
        <w:t>……………………………………………………</w:t>
      </w:r>
      <w:r>
        <w:rPr>
          <w:rFonts w:ascii="Verdana" w:hAnsi="Verdana" w:cs="Arial"/>
          <w:sz w:val="18"/>
          <w:szCs w:val="18"/>
        </w:rPr>
        <w:t>(</w:t>
      </w:r>
      <w:r w:rsidRPr="00D20852">
        <w:rPr>
          <w:rFonts w:ascii="Verdana" w:hAnsi="Verdana" w:cs="Arial"/>
          <w:sz w:val="18"/>
          <w:szCs w:val="18"/>
        </w:rPr>
        <w:t>Nachname</w:t>
      </w:r>
      <w:r>
        <w:rPr>
          <w:rFonts w:ascii="Verdana" w:hAnsi="Verdana" w:cs="Arial"/>
          <w:sz w:val="18"/>
          <w:szCs w:val="18"/>
        </w:rPr>
        <w:t>)</w:t>
      </w:r>
      <w:r w:rsidR="00022519">
        <w:rPr>
          <w:rFonts w:ascii="Verdana" w:hAnsi="Verdana" w:cs="Arial"/>
          <w:sz w:val="18"/>
          <w:szCs w:val="18"/>
        </w:rPr>
        <w:t xml:space="preserve"> </w:t>
      </w:r>
      <w:r w:rsidR="00ED6D2A">
        <w:rPr>
          <w:rFonts w:ascii="Verdana" w:hAnsi="Verdana" w:cs="Arial"/>
          <w:sz w:val="18"/>
          <w:szCs w:val="18"/>
        </w:rPr>
        <w:t>..</w:t>
      </w:r>
      <w:r w:rsidR="00022519" w:rsidRPr="00D20852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 xml:space="preserve"> (Vorname), geboren in …………………………</w:t>
      </w:r>
      <w:r w:rsidR="00ED6D2A">
        <w:rPr>
          <w:rFonts w:ascii="Verdana" w:hAnsi="Verdana" w:cs="Arial"/>
          <w:sz w:val="18"/>
          <w:szCs w:val="18"/>
        </w:rPr>
        <w:t>…………….</w:t>
      </w:r>
      <w:r>
        <w:rPr>
          <w:rFonts w:ascii="Verdana" w:hAnsi="Verdana" w:cs="Arial"/>
          <w:sz w:val="18"/>
          <w:szCs w:val="18"/>
        </w:rPr>
        <w:t>(</w:t>
      </w:r>
      <w:r w:rsidR="00022519" w:rsidRPr="00D20852">
        <w:rPr>
          <w:rFonts w:ascii="Verdana" w:hAnsi="Verdana" w:cs="Arial"/>
          <w:sz w:val="18"/>
          <w:szCs w:val="18"/>
        </w:rPr>
        <w:t>Geburtsort und Geburtsdatum</w:t>
      </w:r>
      <w:r>
        <w:rPr>
          <w:rFonts w:ascii="Verdana" w:hAnsi="Verdana" w:cs="Arial"/>
          <w:sz w:val="18"/>
          <w:szCs w:val="18"/>
        </w:rPr>
        <w:t>), a</w:t>
      </w:r>
      <w:r w:rsidR="00022519" w:rsidRPr="00D20852">
        <w:rPr>
          <w:rFonts w:ascii="Verdana" w:hAnsi="Verdana" w:cs="Arial"/>
          <w:sz w:val="18"/>
          <w:szCs w:val="18"/>
        </w:rPr>
        <w:t xml:space="preserve">n der Schule </w:t>
      </w:r>
      <w:r w:rsidR="00ED6D2A">
        <w:rPr>
          <w:rFonts w:ascii="Verdana" w:hAnsi="Verdana" w:cs="Arial"/>
          <w:sz w:val="18"/>
          <w:szCs w:val="18"/>
        </w:rPr>
        <w:t xml:space="preserve">Realgymnasium und Technologische Fachoberschule Meran, </w:t>
      </w:r>
      <w:r w:rsidR="00022519" w:rsidRPr="00D20852">
        <w:rPr>
          <w:rFonts w:ascii="Verdana" w:hAnsi="Verdana" w:cs="Arial"/>
          <w:sz w:val="18"/>
          <w:szCs w:val="18"/>
        </w:rPr>
        <w:t xml:space="preserve"> Klasse</w:t>
      </w:r>
      <w:r w:rsidR="00ED6D2A">
        <w:t> </w:t>
      </w:r>
      <w:r w:rsidR="00022519" w:rsidRPr="00D20852">
        <w:rPr>
          <w:rFonts w:ascii="Verdana" w:hAnsi="Verdana" w:cs="Arial"/>
          <w:sz w:val="18"/>
          <w:szCs w:val="18"/>
        </w:rPr>
        <w:t>................................,</w:t>
      </w:r>
    </w:p>
    <w:p w14:paraId="6EF792DB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</w:t>
      </w:r>
      <w:bookmarkStart w:id="0" w:name="_GoBack"/>
      <w:bookmarkEnd w:id="0"/>
      <w:r w:rsidRPr="00D20852">
        <w:rPr>
          <w:rFonts w:ascii="Verdana" w:hAnsi="Verdana" w:cs="Arial"/>
          <w:sz w:val="18"/>
          <w:szCs w:val="18"/>
        </w:rPr>
        <w:t>cherklärung und im vollen Bewusstsein der Wichtigkeit einer uneingeschränkten Befolgung der Maßnahmen zur Verhinderung der Ausbreitung der SARS-CoV-2-Infektion und folglich zum Schutz der kollektiven Gesundheit</w:t>
      </w:r>
    </w:p>
    <w:p w14:paraId="2AC9CAD4" w14:textId="77777777" w:rsidR="00F95A1E" w:rsidRPr="00D20852" w:rsidRDefault="00F95A1E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A76F6D1" w14:textId="77777777" w:rsidR="00022519" w:rsidRDefault="00022519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77777777" w:rsidR="00022519" w:rsidRPr="008C5623" w:rsidRDefault="00F95A1E" w:rsidP="00F95A1E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1.)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>
        <w:rPr>
          <w:rFonts w:ascii="Verdana" w:hAnsi="Verdana" w:cs="Arial"/>
          <w:b/>
          <w:bCs/>
          <w:sz w:val="18"/>
          <w:szCs w:val="18"/>
        </w:rPr>
        <w:t>NICHT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gesundheitlichen Gründen </w:t>
      </w:r>
    </w:p>
    <w:p w14:paraId="11BA5CB6" w14:textId="59840EC2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 xml:space="preserve">die Abwesenheit </w:t>
      </w:r>
      <w:r w:rsidRPr="00D20852">
        <w:rPr>
          <w:rFonts w:ascii="Verdana" w:hAnsi="Verdana" w:cs="Arial"/>
          <w:sz w:val="18"/>
          <w:szCs w:val="18"/>
        </w:rPr>
        <w:t xml:space="preserve">von der Schule vom .................................... bis ...................................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Pr="00D20852">
        <w:rPr>
          <w:rFonts w:ascii="Verdana" w:hAnsi="Verdana" w:cs="Arial"/>
          <w:sz w:val="18"/>
          <w:szCs w:val="18"/>
        </w:rPr>
        <w:t>.</w:t>
      </w:r>
    </w:p>
    <w:p w14:paraId="3583630C" w14:textId="77777777" w:rsidR="00A5526F" w:rsidRPr="00A5526F" w:rsidRDefault="00A5526F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1)</w:t>
      </w:r>
    </w:p>
    <w:p w14:paraId="0C7B8E4B" w14:textId="3A36FD99" w:rsidR="00F95A1E" w:rsidRDefault="00F95A1E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6AAB973E" w14:textId="77777777" w:rsidR="00ED6D2A" w:rsidRDefault="00ED6D2A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77777777" w:rsidR="00F95A1E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54250AC" w14:textId="53D61C5C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80AD268" w14:textId="77777777" w:rsidR="00ED6D2A" w:rsidRDefault="00ED6D2A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3938F57" w14:textId="2D7FD538" w:rsidR="003065DC" w:rsidRPr="00793985" w:rsidRDefault="00DC50DB" w:rsidP="0079398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.)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022519">
        <w:rPr>
          <w:rFonts w:ascii="Verdana" w:hAnsi="Verdana" w:cs="Arial"/>
          <w:b/>
          <w:bCs/>
          <w:sz w:val="18"/>
          <w:szCs w:val="18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die in Verbindung mit einer möglichen SARS-CoV-2- Infektion stehen</w:t>
      </w:r>
      <w:r w:rsidR="001C0018">
        <w:rPr>
          <w:rFonts w:ascii="Verdana" w:hAnsi="Verdana" w:cs="Arial"/>
          <w:b/>
          <w:bCs/>
          <w:sz w:val="18"/>
          <w:szCs w:val="18"/>
          <w:u w:val="single"/>
        </w:rPr>
        <w:t>,</w:t>
      </w:r>
      <w:r w:rsidR="00F95A1E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1EEEA598" w14:textId="77777777" w:rsidR="003065DC" w:rsidRPr="00D20852" w:rsidRDefault="003065DC" w:rsidP="003065D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14:paraId="44537968" w14:textId="77777777" w:rsidR="00BE3F1A" w:rsidRDefault="003065DC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und zum Zwecke der Wiederaufnahme in die Schulgemeinschaft, sich mit dem Allgemeinmediziner Dr. ................................................................... in Verbindung gesetzt und die erhaltenen Anweisungen befolgt zu haben.</w:t>
      </w:r>
    </w:p>
    <w:p w14:paraId="516565AB" w14:textId="77777777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3A)</w:t>
      </w:r>
    </w:p>
    <w:p w14:paraId="39FA37A0" w14:textId="77777777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4F34BB2F" w14:textId="77777777" w:rsidR="001C0018" w:rsidRP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34FDCD8C" w14:textId="77777777" w:rsidR="00BE3F1A" w:rsidRDefault="00BE3F1A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D10C597" w14:textId="684FC970" w:rsidR="00A5526F" w:rsidRPr="00793985" w:rsidRDefault="00A5526F" w:rsidP="0079398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 xml:space="preserve">3.)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von bis zu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E3F1A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7790CF8" w14:textId="030DC86E" w:rsidR="00A5526F" w:rsidRDefault="00A5526F" w:rsidP="00A5526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von der Schule vom ........................... bis ............................ und zum Zwecke der Wiederaufnahme 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6A3DC8CF" w14:textId="60B46A01" w:rsidR="00E36DBC" w:rsidRPr="00793985" w:rsidRDefault="00A5526F" w:rsidP="00793985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3B)</w:t>
      </w:r>
    </w:p>
    <w:p w14:paraId="5F4DA036" w14:textId="77777777" w:rsidR="00F95A1E" w:rsidRDefault="00F95A1E" w:rsidP="00605660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77777777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1546F0FE" w14:textId="52E0D8C9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6E98192" w14:textId="171C7CC2" w:rsidR="00ED6D2A" w:rsidRDefault="00ED6D2A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AEAD33A" w14:textId="77777777" w:rsidR="00ED6D2A" w:rsidRPr="00A5526F" w:rsidRDefault="00ED6D2A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97F2EC" w14:textId="77777777" w:rsidR="008C5623" w:rsidRPr="00276855" w:rsidRDefault="008C5623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4.)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61EC5385" w14:textId="77777777" w:rsidR="00ED6D2A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Quarantäne für folgenden Zeitraum ausgesprochen wurde: </w:t>
      </w:r>
    </w:p>
    <w:p w14:paraId="294F3FD9" w14:textId="45A808E9" w:rsidR="008C5623" w:rsidRPr="008C5623" w:rsidRDefault="008C5623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 xml:space="preserve">von </w:t>
      </w:r>
      <w:r w:rsidR="00ED6D2A">
        <w:rPr>
          <w:rFonts w:ascii="Verdana" w:hAnsi="Verdana" w:cs="Arial"/>
          <w:sz w:val="18"/>
          <w:szCs w:val="18"/>
        </w:rPr>
        <w:t>…………………………....</w:t>
      </w:r>
      <w:r w:rsidRPr="008C5623">
        <w:rPr>
          <w:rFonts w:ascii="Verdana" w:hAnsi="Verdana" w:cs="Arial"/>
          <w:sz w:val="18"/>
          <w:szCs w:val="18"/>
        </w:rPr>
        <w:t>……</w:t>
      </w:r>
      <w:r w:rsidR="00276855"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bis einschließlich</w:t>
      </w:r>
      <w:r w:rsidR="00276855"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…</w:t>
      </w:r>
      <w:r w:rsidR="00ED6D2A">
        <w:rPr>
          <w:rFonts w:ascii="Verdana" w:hAnsi="Verdana" w:cs="Arial"/>
          <w:sz w:val="18"/>
          <w:szCs w:val="18"/>
        </w:rPr>
        <w:t>…………………………………</w:t>
      </w:r>
      <w:r w:rsidRPr="008C5623">
        <w:rPr>
          <w:rFonts w:ascii="Verdana" w:hAnsi="Verdana" w:cs="Arial"/>
          <w:sz w:val="18"/>
          <w:szCs w:val="18"/>
        </w:rPr>
        <w:t>…</w:t>
      </w:r>
    </w:p>
    <w:p w14:paraId="605121D3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8C5623" w:rsidRPr="008C5623">
        <w:rPr>
          <w:rFonts w:ascii="Verdana" w:hAnsi="Verdana" w:cs="Arial"/>
          <w:sz w:val="18"/>
          <w:szCs w:val="18"/>
        </w:rPr>
        <w:t>Im Folgenden Zutreffendes ankreuzen</w:t>
      </w:r>
      <w:r>
        <w:rPr>
          <w:rFonts w:ascii="Verdana" w:hAnsi="Verdana" w:cs="Arial"/>
          <w:sz w:val="18"/>
          <w:szCs w:val="18"/>
        </w:rPr>
        <w:t xml:space="preserve">): </w:t>
      </w:r>
    </w:p>
    <w:p w14:paraId="238B8C1F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276855">
        <w:rPr>
          <w:rFonts w:ascii="Verdana" w:hAnsi="Verdana" w:cs="Arial"/>
          <w:sz w:val="20"/>
          <w:szCs w:val="20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durchgeführte(n) Testung(en) ein negatives Ergebnis erbracht hat (haben) und es einen Kontakt </w:t>
      </w:r>
      <w:r>
        <w:rPr>
          <w:rFonts w:ascii="Verdana" w:hAnsi="Verdana" w:cs="Arial"/>
          <w:sz w:val="18"/>
          <w:szCs w:val="18"/>
        </w:rPr>
        <w:t xml:space="preserve">   </w:t>
      </w:r>
      <w:r w:rsidR="008C5623" w:rsidRPr="008C5623">
        <w:rPr>
          <w:rFonts w:ascii="Verdana" w:hAnsi="Verdana" w:cs="Arial"/>
          <w:sz w:val="18"/>
          <w:szCs w:val="18"/>
        </w:rPr>
        <w:t>mit dem zuständigen Hausarzt/Kinderarzt/Facharzt …………………………. (Name) gegeben hat.</w:t>
      </w:r>
    </w:p>
    <w:p w14:paraId="3B8B4D64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276855">
        <w:rPr>
          <w:rFonts w:ascii="Verdana" w:hAnsi="Verdana" w:cs="Arial"/>
          <w:sz w:val="18"/>
          <w:szCs w:val="18"/>
        </w:rPr>
        <w:t>oder</w:t>
      </w:r>
    </w:p>
    <w:p w14:paraId="6A24BDC8" w14:textId="14105D88" w:rsid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</w:t>
      </w:r>
      <w:r w:rsidR="008C5623" w:rsidRPr="008C5623">
        <w:rPr>
          <w:rFonts w:ascii="Verdana" w:hAnsi="Verdana" w:cs="Arial"/>
        </w:rPr>
        <w:t>□</w:t>
      </w:r>
      <w:r w:rsidR="008C5623" w:rsidRPr="008C5623">
        <w:rPr>
          <w:rFonts w:ascii="Verdana" w:hAnsi="Verdana" w:cs="Arial"/>
          <w:sz w:val="18"/>
          <w:szCs w:val="18"/>
        </w:rPr>
        <w:t xml:space="preserve"> dass es vor Wiedereintritt in die Schule </w:t>
      </w:r>
      <w:bookmarkStart w:id="1" w:name="_Hlk54073363"/>
      <w:r w:rsidR="008C5623" w:rsidRPr="008C5623">
        <w:rPr>
          <w:rFonts w:ascii="Verdana" w:hAnsi="Verdana" w:cs="Arial"/>
          <w:sz w:val="18"/>
          <w:szCs w:val="18"/>
        </w:rPr>
        <w:t xml:space="preserve">einen Kontakt mit dem zuständigen </w:t>
      </w:r>
      <w:r>
        <w:rPr>
          <w:rFonts w:ascii="Verdana" w:hAnsi="Verdana" w:cs="Arial"/>
          <w:sz w:val="18"/>
          <w:szCs w:val="18"/>
        </w:rPr>
        <w:t xml:space="preserve">     </w:t>
      </w:r>
      <w:r w:rsidR="008C5623" w:rsidRPr="008C5623">
        <w:rPr>
          <w:rFonts w:ascii="Verdana" w:hAnsi="Verdana" w:cs="Arial"/>
          <w:sz w:val="18"/>
          <w:szCs w:val="18"/>
        </w:rPr>
        <w:t>Hausarzt/Kinderarzt/Facharzt …………………………………………………………………...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(Name) gegeben hat.</w:t>
      </w:r>
    </w:p>
    <w:p w14:paraId="1E91944D" w14:textId="77777777" w:rsidR="00A5526F" w:rsidRPr="008C5623" w:rsidRDefault="00A5526F" w:rsidP="008C5623">
      <w:pPr>
        <w:spacing w:line="480" w:lineRule="auto"/>
        <w:ind w:left="-142"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5)</w:t>
      </w:r>
    </w:p>
    <w:bookmarkEnd w:id="1"/>
    <w:p w14:paraId="51F2FE00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073065" w14:textId="77777777" w:rsidR="00605660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8D89033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Ort und Datum .........................................  Unterschrift ........................................................</w:t>
      </w:r>
    </w:p>
    <w:p w14:paraId="4720B198" w14:textId="77777777" w:rsidR="008C5623" w:rsidRDefault="008C5623" w:rsidP="00F95A1E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C7ADF4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569541D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4CCBAA4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D212B2C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sectPr w:rsidR="00A55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519"/>
    <w:rsid w:val="000E1B64"/>
    <w:rsid w:val="001C0018"/>
    <w:rsid w:val="00276855"/>
    <w:rsid w:val="002952F4"/>
    <w:rsid w:val="003065DC"/>
    <w:rsid w:val="0041738D"/>
    <w:rsid w:val="004510B6"/>
    <w:rsid w:val="004D7317"/>
    <w:rsid w:val="00507DFE"/>
    <w:rsid w:val="0051253E"/>
    <w:rsid w:val="00586C2D"/>
    <w:rsid w:val="005A4BEA"/>
    <w:rsid w:val="00605660"/>
    <w:rsid w:val="006268DB"/>
    <w:rsid w:val="00645E8A"/>
    <w:rsid w:val="00793985"/>
    <w:rsid w:val="008C5623"/>
    <w:rsid w:val="008F1754"/>
    <w:rsid w:val="009669C8"/>
    <w:rsid w:val="00A5526F"/>
    <w:rsid w:val="00AF45FB"/>
    <w:rsid w:val="00BE3F1A"/>
    <w:rsid w:val="00CD7B4E"/>
    <w:rsid w:val="00DC50DB"/>
    <w:rsid w:val="00E36DBC"/>
    <w:rsid w:val="00EC39BB"/>
    <w:rsid w:val="00ED6D2A"/>
    <w:rsid w:val="00F130D8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F8BC737A.dotm</Template>
  <TotalTime>0</TotalTime>
  <Pages>2</Pages>
  <Words>303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Weis, Alois Heinrich</cp:lastModifiedBy>
  <cp:revision>3</cp:revision>
  <cp:lastPrinted>2020-10-22T07:36:00Z</cp:lastPrinted>
  <dcterms:created xsi:type="dcterms:W3CDTF">2020-10-22T13:14:00Z</dcterms:created>
  <dcterms:modified xsi:type="dcterms:W3CDTF">2020-10-27T16:22:00Z</dcterms:modified>
</cp:coreProperties>
</file>