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14" w:rsidRPr="002C2514" w:rsidRDefault="002C2514" w:rsidP="002C2514">
      <w:pPr>
        <w:tabs>
          <w:tab w:val="left" w:pos="1760"/>
        </w:tabs>
        <w:spacing w:line="260" w:lineRule="auto"/>
        <w:ind w:right="-288"/>
        <w:rPr>
          <w:rFonts w:ascii="Calibri"/>
          <w:b/>
          <w:sz w:val="28"/>
          <w:szCs w:val="28"/>
          <w:lang w:val="de-DE"/>
        </w:rPr>
      </w:pPr>
      <w:r>
        <w:rPr>
          <w:rFonts w:ascii="Calibr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260350</wp:posOffset>
            </wp:positionV>
            <wp:extent cx="1371600" cy="408305"/>
            <wp:effectExtent l="0" t="0" r="0" b="0"/>
            <wp:wrapTight wrapText="bothSides">
              <wp:wrapPolygon edited="0">
                <wp:start x="0" y="0"/>
                <wp:lineTo x="0" y="20156"/>
                <wp:lineTo x="21300" y="20156"/>
                <wp:lineTo x="21300" y="0"/>
                <wp:lineTo x="0" y="0"/>
              </wp:wrapPolygon>
            </wp:wrapTight>
            <wp:docPr id="19" name="Grafik 19" descr="OskarVonMille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karVonMiller-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514">
        <w:rPr>
          <w:rFonts w:ascii="Calibri"/>
          <w:b/>
          <w:color w:val="FF9900"/>
          <w:sz w:val="28"/>
          <w:szCs w:val="28"/>
          <w:lang w:val="de-DE"/>
        </w:rPr>
        <w:t>RG</w:t>
      </w:r>
      <w:r w:rsidRPr="002C2514">
        <w:rPr>
          <w:rFonts w:ascii="Calibri"/>
          <w:b/>
          <w:color w:val="800000"/>
          <w:sz w:val="28"/>
          <w:szCs w:val="28"/>
          <w:lang w:val="de-DE"/>
        </w:rPr>
        <w:t>◎</w:t>
      </w:r>
      <w:r w:rsidRPr="002C2514">
        <w:rPr>
          <w:rFonts w:ascii="Calibri"/>
          <w:b/>
          <w:color w:val="333399"/>
          <w:sz w:val="28"/>
          <w:szCs w:val="28"/>
          <w:lang w:val="de-DE"/>
        </w:rPr>
        <w:t xml:space="preserve">TFO </w:t>
      </w:r>
      <w:r w:rsidRPr="002C2514">
        <w:rPr>
          <w:rFonts w:ascii="Calibri"/>
          <w:b/>
          <w:color w:val="333399"/>
          <w:sz w:val="28"/>
          <w:szCs w:val="28"/>
          <w:lang w:val="de-DE"/>
        </w:rPr>
        <w:tab/>
      </w:r>
      <w:r w:rsidRPr="002C2514">
        <w:rPr>
          <w:rFonts w:ascii="Calibri"/>
          <w:b/>
          <w:color w:val="FF9900"/>
          <w:sz w:val="32"/>
          <w:szCs w:val="32"/>
          <w:lang w:val="de-DE"/>
        </w:rPr>
        <w:t xml:space="preserve">Realgymnasium </w:t>
      </w:r>
      <w:r w:rsidRPr="002C2514">
        <w:rPr>
          <w:rFonts w:ascii="Calibri"/>
          <w:b/>
          <w:color w:val="808080"/>
          <w:sz w:val="32"/>
          <w:szCs w:val="32"/>
          <w:lang w:val="de-DE"/>
        </w:rPr>
        <w:t xml:space="preserve">und </w:t>
      </w:r>
      <w:r w:rsidRPr="002C2514">
        <w:rPr>
          <w:rFonts w:ascii="Calibri"/>
          <w:b/>
          <w:color w:val="333399"/>
          <w:sz w:val="32"/>
          <w:szCs w:val="32"/>
          <w:lang w:val="de-DE"/>
        </w:rPr>
        <w:t>Technologische Fachoberschule</w:t>
      </w:r>
      <w:r w:rsidRPr="002C2514">
        <w:rPr>
          <w:rFonts w:ascii="Calibri"/>
          <w:b/>
          <w:color w:val="FF9900"/>
          <w:sz w:val="32"/>
          <w:szCs w:val="32"/>
          <w:lang w:val="de-DE"/>
        </w:rPr>
        <w:t xml:space="preserve"> </w:t>
      </w:r>
      <w:r w:rsidRPr="002C2514">
        <w:rPr>
          <w:rFonts w:ascii="Calibri"/>
          <w:b/>
          <w:color w:val="808080"/>
          <w:sz w:val="32"/>
          <w:szCs w:val="32"/>
          <w:lang w:val="de-DE"/>
        </w:rPr>
        <w:t>Meran</w:t>
      </w:r>
      <w:r w:rsidRPr="002C2514">
        <w:rPr>
          <w:rFonts w:ascii="Calibri"/>
          <w:b/>
          <w:sz w:val="28"/>
          <w:szCs w:val="28"/>
          <w:lang w:val="de-DE"/>
        </w:rPr>
        <w:br/>
      </w:r>
      <w:r>
        <w:rPr>
          <w:rFonts w:ascii="Calibri"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342900</wp:posOffset>
            </wp:positionV>
            <wp:extent cx="981075" cy="395605"/>
            <wp:effectExtent l="0" t="0" r="9525" b="4445"/>
            <wp:wrapNone/>
            <wp:docPr id="18" name="Grafik 18" descr="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nst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514">
        <w:rPr>
          <w:rFonts w:ascii="Calibri"/>
          <w:b/>
          <w:color w:val="808080"/>
          <w:sz w:val="28"/>
          <w:szCs w:val="28"/>
          <w:lang w:val="de-DE"/>
        </w:rPr>
        <w:t xml:space="preserve"> </w:t>
      </w:r>
      <w:proofErr w:type="spellStart"/>
      <w:r w:rsidRPr="002C2514">
        <w:rPr>
          <w:rFonts w:ascii="Calibri"/>
          <w:b/>
          <w:color w:val="808080"/>
          <w:sz w:val="28"/>
          <w:szCs w:val="28"/>
          <w:lang w:val="de-DE"/>
        </w:rPr>
        <w:t>Meran</w:t>
      </w:r>
      <w:proofErr w:type="spellEnd"/>
    </w:p>
    <w:p w:rsidR="002C2514" w:rsidRPr="002C2514" w:rsidRDefault="002C2514" w:rsidP="002C2514">
      <w:pPr>
        <w:ind w:left="-360" w:right="-288"/>
        <w:rPr>
          <w:b/>
          <w:sz w:val="16"/>
          <w:szCs w:val="16"/>
          <w:lang w:val="de-DE"/>
        </w:rPr>
      </w:pPr>
    </w:p>
    <w:p w:rsidR="002C2514" w:rsidRPr="002C2514" w:rsidRDefault="002C2514" w:rsidP="002C2514">
      <w:pPr>
        <w:ind w:left="-360" w:right="-288"/>
        <w:rPr>
          <w:sz w:val="20"/>
          <w:lang w:val="de-DE"/>
        </w:rPr>
      </w:pPr>
    </w:p>
    <w:p w:rsidR="002C2514" w:rsidRPr="002C2514" w:rsidRDefault="002C2514" w:rsidP="002C2514">
      <w:pPr>
        <w:rPr>
          <w:lang w:val="de-DE"/>
        </w:rPr>
      </w:pPr>
      <w:r w:rsidRPr="002C2514">
        <w:rPr>
          <w:lang w:val="de-DE"/>
        </w:rPr>
        <w:t xml:space="preserve"> </w:t>
      </w:r>
    </w:p>
    <w:p w:rsidR="002C2514" w:rsidRPr="002C2514" w:rsidRDefault="002C2514" w:rsidP="002C2514">
      <w:pPr>
        <w:rPr>
          <w:lang w:val="de-DE"/>
        </w:rPr>
      </w:pPr>
    </w:p>
    <w:p w:rsidR="00AD35DC" w:rsidRDefault="004B7527">
      <w:pPr>
        <w:spacing w:before="109"/>
        <w:ind w:left="1190"/>
        <w:rPr>
          <w:b/>
          <w:sz w:val="24"/>
        </w:rPr>
      </w:pPr>
      <w:r>
        <w:rPr>
          <w:b/>
          <w:color w:val="231F20"/>
          <w:sz w:val="24"/>
        </w:rPr>
        <w:t xml:space="preserve">An die </w:t>
      </w:r>
      <w:proofErr w:type="spellStart"/>
      <w:r>
        <w:rPr>
          <w:b/>
          <w:color w:val="231F20"/>
          <w:sz w:val="24"/>
        </w:rPr>
        <w:t>Direktion</w:t>
      </w:r>
      <w:bookmarkStart w:id="0" w:name="_GoBack"/>
      <w:bookmarkEnd w:id="0"/>
      <w:proofErr w:type="spellEnd"/>
    </w:p>
    <w:p w:rsidR="00AD35DC" w:rsidRDefault="001A64BA">
      <w:pPr>
        <w:pStyle w:val="Textkrper"/>
        <w:spacing w:before="7"/>
        <w:rPr>
          <w:b/>
          <w:sz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210820</wp:posOffset>
                </wp:positionV>
                <wp:extent cx="6696075" cy="303530"/>
                <wp:effectExtent l="3175" t="0" r="0" b="444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303530"/>
                          <a:chOff x="680" y="332"/>
                          <a:chExt cx="10545" cy="478"/>
                        </a:xfrm>
                      </wpg:grpSpPr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332"/>
                            <a:ext cx="10545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332"/>
                            <a:ext cx="10545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35DC" w:rsidRPr="001A64BA" w:rsidRDefault="002C2514">
                              <w:pPr>
                                <w:tabs>
                                  <w:tab w:val="left" w:pos="2989"/>
                                  <w:tab w:val="left" w:pos="3811"/>
                                  <w:tab w:val="left" w:pos="4727"/>
                                </w:tabs>
                                <w:spacing w:before="40"/>
                                <w:ind w:left="972"/>
                                <w:rPr>
                                  <w:b/>
                                  <w:sz w:val="36"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color w:val="D2232A"/>
                                  <w:spacing w:val="44"/>
                                  <w:w w:val="105"/>
                                  <w:sz w:val="36"/>
                                  <w:lang w:val="de-DE"/>
                                </w:rPr>
                                <w:t>ANTRAG UM EIN BETRIEBSPRAKTIKUM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pt;margin-top:16.6pt;width:527.25pt;height:23.9pt;z-index:-251656192;mso-wrap-distance-left:0;mso-wrap-distance-right:0;mso-position-horizontal-relative:page" coordorigin="680,332" coordsize="10545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680;top:332;width:10545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80;top:332;width:10545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D35DC" w:rsidRPr="001A64BA" w:rsidRDefault="002C2514">
                        <w:pPr>
                          <w:tabs>
                            <w:tab w:val="left" w:pos="2989"/>
                            <w:tab w:val="left" w:pos="3811"/>
                            <w:tab w:val="left" w:pos="4727"/>
                          </w:tabs>
                          <w:spacing w:before="40"/>
                          <w:ind w:left="972"/>
                          <w:rPr>
                            <w:b/>
                            <w:sz w:val="36"/>
                            <w:lang w:val="de-DE"/>
                          </w:rPr>
                        </w:pPr>
                        <w:r>
                          <w:rPr>
                            <w:b/>
                            <w:color w:val="D2232A"/>
                            <w:spacing w:val="44"/>
                            <w:w w:val="105"/>
                            <w:sz w:val="36"/>
                            <w:lang w:val="de-DE"/>
                          </w:rPr>
                          <w:t>ANTRAG UM EIN BETRIEBSPRAKTIKUM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D35DC" w:rsidRDefault="00AD35DC">
      <w:pPr>
        <w:pStyle w:val="Textkrper"/>
        <w:spacing w:before="11"/>
        <w:rPr>
          <w:b/>
        </w:rPr>
      </w:pPr>
    </w:p>
    <w:tbl>
      <w:tblPr>
        <w:tblStyle w:val="TableNormal"/>
        <w:tblW w:w="9151" w:type="dxa"/>
        <w:tblInd w:w="685" w:type="dxa"/>
        <w:tblBorders>
          <w:top w:val="single" w:sz="4" w:space="0" w:color="FAA61A"/>
          <w:left w:val="single" w:sz="4" w:space="0" w:color="FAA61A"/>
          <w:bottom w:val="single" w:sz="4" w:space="0" w:color="FAA61A"/>
          <w:right w:val="single" w:sz="4" w:space="0" w:color="FAA61A"/>
          <w:insideH w:val="single" w:sz="4" w:space="0" w:color="FAA61A"/>
          <w:insideV w:val="single" w:sz="4" w:space="0" w:color="FAA61A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369"/>
        <w:gridCol w:w="2101"/>
        <w:gridCol w:w="1984"/>
        <w:gridCol w:w="2316"/>
        <w:gridCol w:w="12"/>
      </w:tblGrid>
      <w:tr w:rsidR="00AD35DC" w:rsidTr="002C2514">
        <w:trPr>
          <w:gridAfter w:val="1"/>
          <w:wAfter w:w="12" w:type="dxa"/>
          <w:trHeight w:val="523"/>
        </w:trPr>
        <w:tc>
          <w:tcPr>
            <w:tcW w:w="1369" w:type="dxa"/>
          </w:tcPr>
          <w:p w:rsidR="00AD35DC" w:rsidRDefault="004B7527">
            <w:pPr>
              <w:pStyle w:val="TableParagraph"/>
              <w:spacing w:before="129"/>
              <w:ind w:left="69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Klasse</w:t>
            </w:r>
            <w:proofErr w:type="spellEnd"/>
          </w:p>
        </w:tc>
        <w:tc>
          <w:tcPr>
            <w:tcW w:w="1369" w:type="dxa"/>
          </w:tcPr>
          <w:p w:rsidR="00AD35DC" w:rsidRDefault="00AD3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:rsidR="00AD35DC" w:rsidRDefault="004B7527" w:rsidP="002C2514">
            <w:pPr>
              <w:pStyle w:val="TableParagraph"/>
              <w:spacing w:before="129"/>
              <w:ind w:left="96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Schuljahr</w:t>
            </w:r>
            <w:proofErr w:type="spellEnd"/>
          </w:p>
        </w:tc>
        <w:tc>
          <w:tcPr>
            <w:tcW w:w="1984" w:type="dxa"/>
          </w:tcPr>
          <w:p w:rsidR="00AD35DC" w:rsidRDefault="00AD35DC" w:rsidP="002C2514">
            <w:pPr>
              <w:pStyle w:val="TableParagraph"/>
              <w:ind w:left="136"/>
              <w:rPr>
                <w:rFonts w:ascii="Times New Roman"/>
                <w:sz w:val="20"/>
              </w:rPr>
            </w:pPr>
          </w:p>
        </w:tc>
        <w:tc>
          <w:tcPr>
            <w:tcW w:w="2316" w:type="dxa"/>
            <w:tcBorders>
              <w:top w:val="nil"/>
              <w:right w:val="nil"/>
            </w:tcBorders>
          </w:tcPr>
          <w:p w:rsidR="00AD35DC" w:rsidRDefault="002C2514" w:rsidP="002C2514">
            <w:pPr>
              <w:pStyle w:val="TableParagraph"/>
              <w:tabs>
                <w:tab w:val="left" w:pos="2938"/>
              </w:tabs>
              <w:spacing w:before="129"/>
              <w:rPr>
                <w:sz w:val="20"/>
              </w:rPr>
            </w:pPr>
            <w:r>
              <w:rPr>
                <w:sz w:val="20"/>
              </w:rPr>
              <w:t xml:space="preserve">   RG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TFO   </w:t>
            </w:r>
            <w:r>
              <w:rPr>
                <w:sz w:val="20"/>
              </w:rPr>
              <w:sym w:font="Wingdings" w:char="F06F"/>
            </w:r>
          </w:p>
        </w:tc>
      </w:tr>
      <w:tr w:rsidR="00AD35DC" w:rsidTr="002C2514">
        <w:trPr>
          <w:trHeight w:val="443"/>
        </w:trPr>
        <w:tc>
          <w:tcPr>
            <w:tcW w:w="2738" w:type="dxa"/>
            <w:gridSpan w:val="2"/>
          </w:tcPr>
          <w:p w:rsidR="00AD35DC" w:rsidRDefault="002C2514">
            <w:pPr>
              <w:pStyle w:val="TableParagraph"/>
              <w:spacing w:before="129"/>
              <w:ind w:left="16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Schüler</w:t>
            </w:r>
            <w:proofErr w:type="spellEnd"/>
            <w:r>
              <w:rPr>
                <w:color w:val="231F20"/>
                <w:sz w:val="20"/>
              </w:rPr>
              <w:t>/</w:t>
            </w:r>
            <w:r w:rsidR="004B7527">
              <w:rPr>
                <w:color w:val="231F20"/>
                <w:sz w:val="20"/>
              </w:rPr>
              <w:t>in</w:t>
            </w:r>
          </w:p>
        </w:tc>
        <w:tc>
          <w:tcPr>
            <w:tcW w:w="6413" w:type="dxa"/>
            <w:gridSpan w:val="4"/>
          </w:tcPr>
          <w:p w:rsidR="00AD35DC" w:rsidRDefault="00AD3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5DC" w:rsidRPr="002C2514" w:rsidTr="002C2514">
        <w:trPr>
          <w:trHeight w:val="443"/>
        </w:trPr>
        <w:tc>
          <w:tcPr>
            <w:tcW w:w="2738" w:type="dxa"/>
            <w:gridSpan w:val="2"/>
          </w:tcPr>
          <w:p w:rsidR="00AD35DC" w:rsidRPr="002C2514" w:rsidRDefault="004B7527">
            <w:pPr>
              <w:pStyle w:val="TableParagraph"/>
              <w:spacing w:before="129"/>
              <w:ind w:left="449"/>
              <w:rPr>
                <w:sz w:val="20"/>
                <w:lang w:val="de-DE"/>
              </w:rPr>
            </w:pPr>
            <w:r w:rsidRPr="002C2514">
              <w:rPr>
                <w:color w:val="231F20"/>
                <w:w w:val="105"/>
                <w:sz w:val="20"/>
                <w:lang w:val="de-DE"/>
              </w:rPr>
              <w:t xml:space="preserve">PLZ / Wohnort / </w:t>
            </w:r>
            <w:r w:rsidR="002C2514" w:rsidRPr="002C2514">
              <w:rPr>
                <w:color w:val="231F20"/>
                <w:spacing w:val="-5"/>
                <w:w w:val="105"/>
                <w:sz w:val="20"/>
                <w:lang w:val="de-DE"/>
              </w:rPr>
              <w:t>Str.</w:t>
            </w:r>
            <w:r w:rsidRPr="002C2514">
              <w:rPr>
                <w:color w:val="231F20"/>
                <w:w w:val="105"/>
                <w:sz w:val="20"/>
                <w:lang w:val="de-DE"/>
              </w:rPr>
              <w:t xml:space="preserve"> </w:t>
            </w:r>
            <w:r w:rsidRPr="002C2514">
              <w:rPr>
                <w:color w:val="231F20"/>
                <w:spacing w:val="-7"/>
                <w:w w:val="105"/>
                <w:sz w:val="20"/>
                <w:lang w:val="de-DE"/>
              </w:rPr>
              <w:t>Nr.</w:t>
            </w:r>
          </w:p>
        </w:tc>
        <w:tc>
          <w:tcPr>
            <w:tcW w:w="6413" w:type="dxa"/>
            <w:gridSpan w:val="4"/>
          </w:tcPr>
          <w:p w:rsidR="00AD35DC" w:rsidRPr="002C2514" w:rsidRDefault="00AD35D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AD35DC" w:rsidRPr="002C2514" w:rsidTr="002C2514">
        <w:trPr>
          <w:trHeight w:val="443"/>
        </w:trPr>
        <w:tc>
          <w:tcPr>
            <w:tcW w:w="2738" w:type="dxa"/>
            <w:gridSpan w:val="2"/>
          </w:tcPr>
          <w:p w:rsidR="00AD35DC" w:rsidRPr="002C2514" w:rsidRDefault="004B7527">
            <w:pPr>
              <w:pStyle w:val="TableParagraph"/>
              <w:spacing w:before="129"/>
              <w:ind w:left="1609"/>
              <w:rPr>
                <w:sz w:val="20"/>
                <w:lang w:val="de-DE"/>
              </w:rPr>
            </w:pPr>
            <w:r w:rsidRPr="002C2514">
              <w:rPr>
                <w:color w:val="231F20"/>
                <w:spacing w:val="-6"/>
                <w:w w:val="105"/>
                <w:sz w:val="20"/>
                <w:lang w:val="de-DE"/>
              </w:rPr>
              <w:t xml:space="preserve">Tel. </w:t>
            </w:r>
            <w:r w:rsidRPr="002C2514">
              <w:rPr>
                <w:color w:val="231F20"/>
                <w:w w:val="105"/>
                <w:sz w:val="20"/>
                <w:lang w:val="de-DE"/>
              </w:rPr>
              <w:t>/ E-Mail</w:t>
            </w:r>
          </w:p>
        </w:tc>
        <w:tc>
          <w:tcPr>
            <w:tcW w:w="6413" w:type="dxa"/>
            <w:gridSpan w:val="4"/>
          </w:tcPr>
          <w:p w:rsidR="00AD35DC" w:rsidRPr="002C2514" w:rsidRDefault="00AD35D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AD35DC" w:rsidRPr="002C2514" w:rsidTr="002C2514">
        <w:trPr>
          <w:trHeight w:val="443"/>
        </w:trPr>
        <w:tc>
          <w:tcPr>
            <w:tcW w:w="2738" w:type="dxa"/>
            <w:gridSpan w:val="2"/>
          </w:tcPr>
          <w:p w:rsidR="00AD35DC" w:rsidRPr="002C2514" w:rsidRDefault="002C2514">
            <w:pPr>
              <w:pStyle w:val="TableParagraph"/>
              <w:spacing w:before="129"/>
              <w:ind w:right="68"/>
              <w:jc w:val="right"/>
              <w:rPr>
                <w:sz w:val="20"/>
                <w:lang w:val="de-DE"/>
              </w:rPr>
            </w:pPr>
            <w:r>
              <w:rPr>
                <w:color w:val="231F20"/>
                <w:sz w:val="20"/>
                <w:lang w:val="de-DE"/>
              </w:rPr>
              <w:t>Tutor/</w:t>
            </w:r>
            <w:r w:rsidR="004B7527" w:rsidRPr="002C2514">
              <w:rPr>
                <w:color w:val="231F20"/>
                <w:sz w:val="20"/>
                <w:lang w:val="de-DE"/>
              </w:rPr>
              <w:t>in</w:t>
            </w:r>
          </w:p>
        </w:tc>
        <w:tc>
          <w:tcPr>
            <w:tcW w:w="6413" w:type="dxa"/>
            <w:gridSpan w:val="4"/>
          </w:tcPr>
          <w:p w:rsidR="00AD35DC" w:rsidRPr="002C2514" w:rsidRDefault="00AD35D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</w:tbl>
    <w:p w:rsidR="00AD35DC" w:rsidRDefault="002C2514">
      <w:pPr>
        <w:pStyle w:val="Textkrper"/>
        <w:spacing w:before="78"/>
        <w:ind w:left="741"/>
        <w:rPr>
          <w:color w:val="231F20"/>
          <w:lang w:val="de-DE"/>
        </w:rPr>
      </w:pPr>
      <w:r>
        <w:rPr>
          <w:color w:val="231F20"/>
          <w:lang w:val="de-DE"/>
        </w:rPr>
        <w:t>Unterfertigte/r Schüler/in /</w:t>
      </w:r>
      <w:r w:rsidR="004B7527" w:rsidRPr="001A64BA">
        <w:rPr>
          <w:color w:val="231F20"/>
          <w:lang w:val="de-DE"/>
        </w:rPr>
        <w:t xml:space="preserve"> die Eltern bzw. </w:t>
      </w:r>
      <w:r>
        <w:rPr>
          <w:color w:val="231F20"/>
          <w:lang w:val="de-DE"/>
        </w:rPr>
        <w:t xml:space="preserve">der/die </w:t>
      </w:r>
      <w:r w:rsidR="004B7527" w:rsidRPr="001A64BA">
        <w:rPr>
          <w:color w:val="231F20"/>
          <w:lang w:val="de-DE"/>
        </w:rPr>
        <w:t>Erziehungsberechtigte,</w:t>
      </w:r>
    </w:p>
    <w:p w:rsidR="002C2514" w:rsidRPr="002C2514" w:rsidRDefault="002C2514" w:rsidP="002C2514">
      <w:pPr>
        <w:pStyle w:val="Textkrper"/>
        <w:spacing w:before="78"/>
        <w:ind w:left="741"/>
        <w:jc w:val="center"/>
        <w:rPr>
          <w:sz w:val="28"/>
          <w:lang w:val="de-DE"/>
        </w:rPr>
      </w:pPr>
      <w:r w:rsidRPr="002C2514">
        <w:rPr>
          <w:sz w:val="28"/>
          <w:lang w:val="de-DE"/>
        </w:rPr>
        <w:t>ersuchen</w:t>
      </w:r>
    </w:p>
    <w:p w:rsidR="00AD35DC" w:rsidRPr="001A64BA" w:rsidRDefault="004B7527">
      <w:pPr>
        <w:pStyle w:val="Textkrper"/>
        <w:spacing w:before="170"/>
        <w:ind w:left="741"/>
        <w:rPr>
          <w:lang w:val="de-DE"/>
        </w:rPr>
      </w:pPr>
      <w:r w:rsidRPr="001A64BA">
        <w:rPr>
          <w:color w:val="231F20"/>
          <w:lang w:val="de-DE"/>
        </w:rPr>
        <w:t>um die Erlaubnis zur Ausübung eines Betriebspraktikums im Zeitraum</w:t>
      </w:r>
    </w:p>
    <w:p w:rsidR="00AD35DC" w:rsidRPr="001A64BA" w:rsidRDefault="00AD35DC">
      <w:pPr>
        <w:pStyle w:val="Textkrper"/>
        <w:spacing w:before="1" w:after="1"/>
        <w:rPr>
          <w:sz w:val="27"/>
          <w:lang w:val="de-DE"/>
        </w:rPr>
      </w:pPr>
    </w:p>
    <w:tbl>
      <w:tblPr>
        <w:tblStyle w:val="TableNormal"/>
        <w:tblW w:w="9658" w:type="dxa"/>
        <w:tblInd w:w="685" w:type="dxa"/>
        <w:tblBorders>
          <w:top w:val="single" w:sz="4" w:space="0" w:color="FAA61A"/>
          <w:left w:val="single" w:sz="4" w:space="0" w:color="FAA61A"/>
          <w:bottom w:val="single" w:sz="4" w:space="0" w:color="FAA61A"/>
          <w:right w:val="single" w:sz="4" w:space="0" w:color="FAA61A"/>
          <w:insideH w:val="single" w:sz="4" w:space="0" w:color="FAA61A"/>
          <w:insideV w:val="single" w:sz="4" w:space="0" w:color="FAA61A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3452"/>
        <w:gridCol w:w="3469"/>
      </w:tblGrid>
      <w:tr w:rsidR="00AD35DC" w:rsidTr="002C2514">
        <w:trPr>
          <w:trHeight w:val="386"/>
        </w:trPr>
        <w:tc>
          <w:tcPr>
            <w:tcW w:w="2737" w:type="dxa"/>
          </w:tcPr>
          <w:p w:rsidR="00AD35DC" w:rsidRDefault="004B7527">
            <w:pPr>
              <w:pStyle w:val="TableParagraph"/>
              <w:spacing w:before="101"/>
              <w:ind w:right="6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von</w:t>
            </w:r>
          </w:p>
        </w:tc>
        <w:tc>
          <w:tcPr>
            <w:tcW w:w="3452" w:type="dxa"/>
          </w:tcPr>
          <w:p w:rsidR="00AD35DC" w:rsidRDefault="004B7527">
            <w:pPr>
              <w:pStyle w:val="TableParagraph"/>
              <w:spacing w:before="101"/>
              <w:ind w:right="68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bis</w:t>
            </w:r>
            <w:proofErr w:type="spellEnd"/>
          </w:p>
        </w:tc>
        <w:tc>
          <w:tcPr>
            <w:tcW w:w="3469" w:type="dxa"/>
          </w:tcPr>
          <w:p w:rsidR="00AD35DC" w:rsidRDefault="00AD3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D35DC" w:rsidRDefault="004B7527">
      <w:pPr>
        <w:pStyle w:val="Textkrper"/>
        <w:spacing w:before="129"/>
        <w:ind w:left="741"/>
      </w:pPr>
      <w:r>
        <w:rPr>
          <w:color w:val="231F20"/>
        </w:rPr>
        <w:t xml:space="preserve">in </w:t>
      </w:r>
      <w:proofErr w:type="spellStart"/>
      <w:r>
        <w:rPr>
          <w:color w:val="231F20"/>
        </w:rPr>
        <w:t>folgendem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Betrieb</w:t>
      </w:r>
      <w:proofErr w:type="spellEnd"/>
      <w:r>
        <w:rPr>
          <w:color w:val="231F20"/>
        </w:rPr>
        <w:t>:</w:t>
      </w:r>
    </w:p>
    <w:p w:rsidR="00AD35DC" w:rsidRDefault="00AD35DC">
      <w:pPr>
        <w:pStyle w:val="Textkrper"/>
        <w:spacing w:before="4"/>
        <w:rPr>
          <w:sz w:val="7"/>
        </w:rPr>
      </w:pPr>
    </w:p>
    <w:tbl>
      <w:tblPr>
        <w:tblStyle w:val="TableNormal"/>
        <w:tblW w:w="9658" w:type="dxa"/>
        <w:tblInd w:w="685" w:type="dxa"/>
        <w:tblBorders>
          <w:top w:val="single" w:sz="4" w:space="0" w:color="FAA61A"/>
          <w:left w:val="single" w:sz="4" w:space="0" w:color="FAA61A"/>
          <w:bottom w:val="single" w:sz="4" w:space="0" w:color="FAA61A"/>
          <w:right w:val="single" w:sz="4" w:space="0" w:color="FAA61A"/>
          <w:insideH w:val="single" w:sz="4" w:space="0" w:color="FAA61A"/>
          <w:insideV w:val="single" w:sz="4" w:space="0" w:color="FAA61A"/>
        </w:tblBorders>
        <w:tblLayout w:type="fixed"/>
        <w:tblLook w:val="01E0" w:firstRow="1" w:lastRow="1" w:firstColumn="1" w:lastColumn="1" w:noHBand="0" w:noVBand="0"/>
      </w:tblPr>
      <w:tblGrid>
        <w:gridCol w:w="2737"/>
        <w:gridCol w:w="6921"/>
      </w:tblGrid>
      <w:tr w:rsidR="00AD35DC" w:rsidTr="002C2514">
        <w:trPr>
          <w:trHeight w:val="443"/>
        </w:trPr>
        <w:tc>
          <w:tcPr>
            <w:tcW w:w="2737" w:type="dxa"/>
          </w:tcPr>
          <w:p w:rsidR="00AD35DC" w:rsidRDefault="004B7527">
            <w:pPr>
              <w:pStyle w:val="TableParagraph"/>
              <w:spacing w:before="129"/>
              <w:ind w:right="67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Name/</w:t>
            </w:r>
            <w:proofErr w:type="spellStart"/>
            <w:r>
              <w:rPr>
                <w:color w:val="231F20"/>
                <w:sz w:val="20"/>
              </w:rPr>
              <w:t>Bezeichnung</w:t>
            </w:r>
            <w:proofErr w:type="spellEnd"/>
          </w:p>
        </w:tc>
        <w:tc>
          <w:tcPr>
            <w:tcW w:w="6921" w:type="dxa"/>
          </w:tcPr>
          <w:p w:rsidR="00AD35DC" w:rsidRDefault="00AD3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5DC" w:rsidTr="002C2514">
        <w:trPr>
          <w:trHeight w:val="443"/>
        </w:trPr>
        <w:tc>
          <w:tcPr>
            <w:tcW w:w="2737" w:type="dxa"/>
          </w:tcPr>
          <w:p w:rsidR="00AD35DC" w:rsidRDefault="002C2514">
            <w:pPr>
              <w:pStyle w:val="TableParagraph"/>
              <w:spacing w:before="129"/>
              <w:ind w:right="67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PLZ / Ort / Str. </w:t>
            </w:r>
            <w:proofErr w:type="spellStart"/>
            <w:r w:rsidR="004B7527">
              <w:rPr>
                <w:color w:val="231F20"/>
                <w:w w:val="105"/>
                <w:sz w:val="20"/>
              </w:rPr>
              <w:t>Nr</w:t>
            </w:r>
            <w:proofErr w:type="spellEnd"/>
            <w:r w:rsidR="004B7527">
              <w:rPr>
                <w:color w:val="231F20"/>
                <w:w w:val="105"/>
                <w:sz w:val="20"/>
              </w:rPr>
              <w:t>.</w:t>
            </w:r>
          </w:p>
        </w:tc>
        <w:tc>
          <w:tcPr>
            <w:tcW w:w="6921" w:type="dxa"/>
          </w:tcPr>
          <w:p w:rsidR="00AD35DC" w:rsidRDefault="00AD3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5DC" w:rsidTr="002C2514">
        <w:trPr>
          <w:trHeight w:val="443"/>
        </w:trPr>
        <w:tc>
          <w:tcPr>
            <w:tcW w:w="2737" w:type="dxa"/>
          </w:tcPr>
          <w:p w:rsidR="00AD35DC" w:rsidRDefault="002C2514">
            <w:pPr>
              <w:pStyle w:val="TableParagraph"/>
              <w:spacing w:before="129"/>
              <w:ind w:right="67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Tel. /</w:t>
            </w:r>
            <w:r w:rsidR="004B7527">
              <w:rPr>
                <w:color w:val="231F20"/>
                <w:w w:val="105"/>
                <w:sz w:val="20"/>
              </w:rPr>
              <w:t xml:space="preserve"> E-mail</w:t>
            </w:r>
          </w:p>
        </w:tc>
        <w:tc>
          <w:tcPr>
            <w:tcW w:w="6921" w:type="dxa"/>
          </w:tcPr>
          <w:p w:rsidR="00AD35DC" w:rsidRDefault="00AD3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35DC" w:rsidRPr="002C2514" w:rsidTr="002C2514">
        <w:trPr>
          <w:trHeight w:val="443"/>
        </w:trPr>
        <w:tc>
          <w:tcPr>
            <w:tcW w:w="2737" w:type="dxa"/>
          </w:tcPr>
          <w:p w:rsidR="00AD35DC" w:rsidRPr="002C2514" w:rsidRDefault="002C2514">
            <w:pPr>
              <w:pStyle w:val="TableParagraph"/>
              <w:spacing w:before="129"/>
              <w:ind w:right="67"/>
              <w:jc w:val="right"/>
              <w:rPr>
                <w:sz w:val="20"/>
                <w:lang w:val="de-DE"/>
              </w:rPr>
            </w:pPr>
            <w:r>
              <w:rPr>
                <w:color w:val="231F20"/>
                <w:sz w:val="20"/>
                <w:lang w:val="de-DE"/>
              </w:rPr>
              <w:t>Tutor/in &amp;</w:t>
            </w:r>
            <w:r w:rsidRPr="002C2514">
              <w:rPr>
                <w:color w:val="231F20"/>
                <w:sz w:val="20"/>
                <w:lang w:val="de-DE"/>
              </w:rPr>
              <w:t xml:space="preserve"> evtl. </w:t>
            </w:r>
            <w:proofErr w:type="spellStart"/>
            <w:r>
              <w:rPr>
                <w:color w:val="231F20"/>
                <w:sz w:val="20"/>
                <w:lang w:val="de-DE"/>
              </w:rPr>
              <w:t>Kontakperson</w:t>
            </w:r>
            <w:proofErr w:type="spellEnd"/>
          </w:p>
        </w:tc>
        <w:tc>
          <w:tcPr>
            <w:tcW w:w="6921" w:type="dxa"/>
          </w:tcPr>
          <w:p w:rsidR="00AD35DC" w:rsidRPr="002C2514" w:rsidRDefault="00AD35D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AD35DC" w:rsidRPr="002C2514" w:rsidTr="002C2514">
        <w:trPr>
          <w:trHeight w:val="443"/>
        </w:trPr>
        <w:tc>
          <w:tcPr>
            <w:tcW w:w="2737" w:type="dxa"/>
          </w:tcPr>
          <w:p w:rsidR="00AD35DC" w:rsidRPr="002C2514" w:rsidRDefault="004B7527">
            <w:pPr>
              <w:pStyle w:val="TableParagraph"/>
              <w:spacing w:before="129"/>
              <w:ind w:right="67"/>
              <w:jc w:val="right"/>
              <w:rPr>
                <w:sz w:val="20"/>
                <w:lang w:val="de-DE"/>
              </w:rPr>
            </w:pPr>
            <w:r w:rsidRPr="002C2514">
              <w:rPr>
                <w:color w:val="231F20"/>
                <w:sz w:val="20"/>
                <w:lang w:val="de-DE"/>
              </w:rPr>
              <w:t>E-Mail</w:t>
            </w:r>
          </w:p>
        </w:tc>
        <w:tc>
          <w:tcPr>
            <w:tcW w:w="6921" w:type="dxa"/>
          </w:tcPr>
          <w:p w:rsidR="00AD35DC" w:rsidRPr="002C2514" w:rsidRDefault="00AD35D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AD35DC" w:rsidRPr="002C2514" w:rsidTr="002C2514">
        <w:trPr>
          <w:trHeight w:val="443"/>
        </w:trPr>
        <w:tc>
          <w:tcPr>
            <w:tcW w:w="2737" w:type="dxa"/>
          </w:tcPr>
          <w:p w:rsidR="00AD35DC" w:rsidRPr="002C2514" w:rsidRDefault="004B7527">
            <w:pPr>
              <w:pStyle w:val="TableParagraph"/>
              <w:spacing w:before="130"/>
              <w:ind w:right="67"/>
              <w:jc w:val="right"/>
              <w:rPr>
                <w:sz w:val="20"/>
                <w:lang w:val="de-DE"/>
              </w:rPr>
            </w:pPr>
            <w:r w:rsidRPr="002C2514">
              <w:rPr>
                <w:color w:val="231F20"/>
                <w:w w:val="95"/>
                <w:sz w:val="20"/>
                <w:lang w:val="de-DE"/>
              </w:rPr>
              <w:t>Tel.</w:t>
            </w:r>
          </w:p>
        </w:tc>
        <w:tc>
          <w:tcPr>
            <w:tcW w:w="6921" w:type="dxa"/>
          </w:tcPr>
          <w:p w:rsidR="00AD35DC" w:rsidRPr="002C2514" w:rsidRDefault="00AD35D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AD35DC" w:rsidRPr="002C2514" w:rsidTr="002C2514">
        <w:trPr>
          <w:trHeight w:val="1258"/>
        </w:trPr>
        <w:tc>
          <w:tcPr>
            <w:tcW w:w="2737" w:type="dxa"/>
          </w:tcPr>
          <w:p w:rsidR="00AD35DC" w:rsidRPr="002C2514" w:rsidRDefault="00AD35DC">
            <w:pPr>
              <w:pStyle w:val="TableParagraph"/>
              <w:rPr>
                <w:lang w:val="de-DE"/>
              </w:rPr>
            </w:pPr>
          </w:p>
          <w:p w:rsidR="00AD35DC" w:rsidRPr="002C2514" w:rsidRDefault="00AD35DC">
            <w:pPr>
              <w:pStyle w:val="TableParagraph"/>
              <w:spacing w:before="8"/>
              <w:rPr>
                <w:sz w:val="24"/>
                <w:lang w:val="de-DE"/>
              </w:rPr>
            </w:pPr>
          </w:p>
          <w:p w:rsidR="00AD35DC" w:rsidRDefault="004B7527">
            <w:pPr>
              <w:pStyle w:val="TableParagraph"/>
              <w:ind w:right="67"/>
              <w:jc w:val="right"/>
              <w:rPr>
                <w:color w:val="231F20"/>
                <w:sz w:val="20"/>
                <w:lang w:val="de-DE"/>
              </w:rPr>
            </w:pPr>
            <w:r w:rsidRPr="002C2514">
              <w:rPr>
                <w:color w:val="231F20"/>
                <w:sz w:val="20"/>
                <w:lang w:val="de-DE"/>
              </w:rPr>
              <w:t>Stempel und Unterschrift</w:t>
            </w:r>
          </w:p>
          <w:p w:rsidR="004B7527" w:rsidRPr="002C2514" w:rsidRDefault="004B7527">
            <w:pPr>
              <w:pStyle w:val="TableParagraph"/>
              <w:ind w:right="67"/>
              <w:jc w:val="right"/>
              <w:rPr>
                <w:sz w:val="20"/>
                <w:lang w:val="de-DE"/>
              </w:rPr>
            </w:pPr>
            <w:r>
              <w:rPr>
                <w:color w:val="231F20"/>
                <w:sz w:val="20"/>
                <w:lang w:val="de-DE"/>
              </w:rPr>
              <w:t>für den Betrieb</w:t>
            </w:r>
          </w:p>
        </w:tc>
        <w:tc>
          <w:tcPr>
            <w:tcW w:w="6921" w:type="dxa"/>
          </w:tcPr>
          <w:p w:rsidR="00AD35DC" w:rsidRPr="002C2514" w:rsidRDefault="00AD35DC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</w:tbl>
    <w:p w:rsidR="00AD35DC" w:rsidRPr="001A64BA" w:rsidRDefault="004B7527">
      <w:pPr>
        <w:pStyle w:val="Textkrper"/>
        <w:spacing w:before="126"/>
        <w:ind w:left="735"/>
        <w:rPr>
          <w:lang w:val="de-DE"/>
        </w:rPr>
      </w:pPr>
      <w:r w:rsidRPr="001A64BA">
        <w:rPr>
          <w:color w:val="231F20"/>
          <w:lang w:val="de-DE"/>
        </w:rPr>
        <w:t>Wir sind mit den Bedingungen, die die Schule für das Praktikum vorgibt, einverstanden.</w:t>
      </w:r>
    </w:p>
    <w:p w:rsidR="00AD35DC" w:rsidRPr="001A64BA" w:rsidRDefault="00AD35DC">
      <w:pPr>
        <w:pStyle w:val="Textkrper"/>
        <w:rPr>
          <w:sz w:val="22"/>
          <w:lang w:val="de-DE"/>
        </w:rPr>
      </w:pPr>
    </w:p>
    <w:p w:rsidR="004B7527" w:rsidRDefault="004B7527" w:rsidP="004B7527">
      <w:pPr>
        <w:pStyle w:val="Textkrper"/>
        <w:spacing w:before="4" w:line="360" w:lineRule="auto"/>
        <w:rPr>
          <w:sz w:val="22"/>
          <w:lang w:val="de-DE"/>
        </w:rPr>
      </w:pPr>
      <w:r w:rsidRPr="004B7527">
        <w:rPr>
          <w:sz w:val="22"/>
          <w:lang w:val="de-DE"/>
        </w:rPr>
        <w:tab/>
      </w:r>
    </w:p>
    <w:p w:rsidR="004B7527" w:rsidRDefault="004B7527" w:rsidP="004B7527">
      <w:pPr>
        <w:pStyle w:val="Textkrper"/>
        <w:spacing w:before="4" w:line="360" w:lineRule="auto"/>
        <w:ind w:firstLine="720"/>
        <w:jc w:val="both"/>
        <w:rPr>
          <w:sz w:val="22"/>
          <w:lang w:val="de-DE"/>
        </w:rPr>
      </w:pPr>
      <w:r>
        <w:rPr>
          <w:sz w:val="22"/>
          <w:lang w:val="de-DE"/>
        </w:rPr>
        <w:t>____________________________________</w:t>
      </w:r>
      <w:r>
        <w:rPr>
          <w:sz w:val="22"/>
          <w:lang w:val="de-DE"/>
        </w:rPr>
        <w:tab/>
      </w:r>
      <w:r>
        <w:rPr>
          <w:sz w:val="22"/>
          <w:lang w:val="de-DE"/>
        </w:rPr>
        <w:tab/>
      </w:r>
      <w:r w:rsidRPr="004B7527">
        <w:rPr>
          <w:lang w:val="de-DE"/>
        </w:rPr>
        <w:t xml:space="preserve">Meran, den </w:t>
      </w:r>
      <w:r>
        <w:rPr>
          <w:sz w:val="22"/>
          <w:lang w:val="de-DE"/>
        </w:rPr>
        <w:t>_______________</w:t>
      </w:r>
    </w:p>
    <w:p w:rsidR="004B7527" w:rsidRPr="004B7527" w:rsidRDefault="004B7527" w:rsidP="004B7527">
      <w:pPr>
        <w:pStyle w:val="Textkrper"/>
        <w:spacing w:before="4" w:line="360" w:lineRule="auto"/>
        <w:ind w:firstLine="720"/>
        <w:rPr>
          <w:i/>
          <w:lang w:val="de-DE"/>
        </w:rPr>
      </w:pPr>
      <w:r w:rsidRPr="004B7527">
        <w:rPr>
          <w:i/>
          <w:lang w:val="de-DE"/>
        </w:rPr>
        <w:t xml:space="preserve">Unterschrift des Schülers/der Schülerin  </w:t>
      </w:r>
    </w:p>
    <w:p w:rsidR="004B7527" w:rsidRDefault="004B7527" w:rsidP="004B7527">
      <w:pPr>
        <w:pStyle w:val="Textkrper"/>
        <w:spacing w:before="4" w:line="360" w:lineRule="auto"/>
        <w:rPr>
          <w:sz w:val="22"/>
          <w:lang w:val="de-DE"/>
        </w:rPr>
      </w:pPr>
      <w:r>
        <w:rPr>
          <w:sz w:val="22"/>
          <w:lang w:val="de-DE"/>
        </w:rPr>
        <w:tab/>
      </w:r>
      <w:r>
        <w:rPr>
          <w:sz w:val="22"/>
          <w:lang w:val="de-DE"/>
        </w:rPr>
        <w:t>____________________________________</w:t>
      </w:r>
      <w:r>
        <w:rPr>
          <w:sz w:val="22"/>
          <w:lang w:val="de-DE"/>
        </w:rPr>
        <w:tab/>
      </w:r>
    </w:p>
    <w:p w:rsidR="004B7527" w:rsidRPr="004B7527" w:rsidRDefault="004B7527" w:rsidP="004B7527">
      <w:pPr>
        <w:pStyle w:val="Textkrper"/>
        <w:spacing w:before="4" w:line="360" w:lineRule="auto"/>
        <w:ind w:firstLine="720"/>
        <w:rPr>
          <w:i/>
          <w:sz w:val="18"/>
          <w:lang w:val="de-DE"/>
        </w:rPr>
      </w:pPr>
      <w:r w:rsidRPr="004B7527">
        <w:rPr>
          <w:i/>
          <w:sz w:val="18"/>
          <w:lang w:val="de-DE"/>
        </w:rPr>
        <w:t>Unterschrift Vater / Mutter / Erziehungsberechtigter</w:t>
      </w:r>
    </w:p>
    <w:p w:rsidR="004B7527" w:rsidRDefault="004B7527" w:rsidP="004B7527">
      <w:pPr>
        <w:pStyle w:val="Textkrper"/>
        <w:spacing w:before="4" w:line="360" w:lineRule="auto"/>
        <w:rPr>
          <w:sz w:val="22"/>
          <w:lang w:val="de-DE"/>
        </w:rPr>
      </w:pPr>
      <w:r>
        <w:rPr>
          <w:sz w:val="22"/>
          <w:lang w:val="de-DE"/>
        </w:rPr>
        <w:tab/>
      </w:r>
    </w:p>
    <w:p w:rsidR="004B7527" w:rsidRDefault="004B7527" w:rsidP="004B7527">
      <w:pPr>
        <w:spacing w:before="1"/>
        <w:rPr>
          <w:i/>
          <w:color w:val="231F20"/>
          <w:sz w:val="18"/>
          <w:lang w:val="de-DE"/>
        </w:rPr>
      </w:pPr>
      <w:r>
        <w:rPr>
          <w:lang w:val="de-DE"/>
        </w:rPr>
        <w:tab/>
        <w:t>Genehmigt am ________________________</w:t>
      </w:r>
      <w:r w:rsidRPr="004B7527">
        <w:rPr>
          <w:i/>
          <w:color w:val="231F20"/>
          <w:sz w:val="18"/>
          <w:lang w:val="de-DE"/>
        </w:rPr>
        <w:t xml:space="preserve"> </w:t>
      </w:r>
      <w:r>
        <w:rPr>
          <w:i/>
          <w:color w:val="231F20"/>
          <w:sz w:val="18"/>
          <w:lang w:val="de-DE"/>
        </w:rPr>
        <w:tab/>
      </w:r>
      <w:r>
        <w:rPr>
          <w:i/>
          <w:color w:val="231F20"/>
          <w:sz w:val="18"/>
          <w:lang w:val="de-DE"/>
        </w:rPr>
        <w:tab/>
      </w:r>
      <w:r w:rsidRPr="001A64BA">
        <w:rPr>
          <w:i/>
          <w:color w:val="231F20"/>
          <w:sz w:val="18"/>
          <w:lang w:val="de-DE"/>
        </w:rPr>
        <w:t xml:space="preserve">Antrag im Sekretariat abgeben oder per </w:t>
      </w:r>
    </w:p>
    <w:p w:rsidR="004B7527" w:rsidRPr="001A64BA" w:rsidRDefault="004B7527" w:rsidP="004B7527">
      <w:pPr>
        <w:spacing w:before="1"/>
        <w:ind w:left="5760" w:firstLine="720"/>
        <w:rPr>
          <w:i/>
          <w:sz w:val="18"/>
          <w:lang w:val="de-DE"/>
        </w:rPr>
      </w:pPr>
      <w:r>
        <w:rPr>
          <w:i/>
          <w:color w:val="231F20"/>
          <w:sz w:val="18"/>
          <w:lang w:val="de-DE"/>
        </w:rPr>
        <w:t>E-Mail</w:t>
      </w:r>
      <w:r w:rsidRPr="001A64BA">
        <w:rPr>
          <w:i/>
          <w:color w:val="231F20"/>
          <w:sz w:val="18"/>
          <w:lang w:val="de-DE"/>
        </w:rPr>
        <w:t xml:space="preserve"> schicken</w:t>
      </w:r>
    </w:p>
    <w:p w:rsidR="004B7527" w:rsidRPr="001A64BA" w:rsidRDefault="004B7527" w:rsidP="004B7527">
      <w:pPr>
        <w:pStyle w:val="Textkrper"/>
        <w:spacing w:before="4" w:line="360" w:lineRule="auto"/>
        <w:rPr>
          <w:i/>
          <w:sz w:val="18"/>
          <w:lang w:val="de-DE"/>
        </w:rPr>
      </w:pPr>
      <w:r>
        <w:rPr>
          <w:sz w:val="22"/>
          <w:lang w:val="de-DE"/>
        </w:rPr>
        <w:tab/>
        <w:t>DER DIREKTOR ______________________</w:t>
      </w:r>
    </w:p>
    <w:sectPr w:rsidR="004B7527" w:rsidRPr="001A64BA" w:rsidSect="002C2514">
      <w:type w:val="continuous"/>
      <w:pgSz w:w="11910" w:h="16840"/>
      <w:pgMar w:top="567" w:right="1021" w:bottom="964" w:left="10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DC"/>
    <w:rsid w:val="001A64BA"/>
    <w:rsid w:val="002C2514"/>
    <w:rsid w:val="004B7527"/>
    <w:rsid w:val="00A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F3044C8"/>
  <w15:docId w15:val="{EE245D56-B7C8-4926-8A2A-FE1F91FB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right="5396"/>
      <w:jc w:val="center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DC4ACB7A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Oberstaller, Franz Josef</dc:creator>
  <cp:lastModifiedBy>Oberstaller, Franz Josef</cp:lastModifiedBy>
  <cp:revision>3</cp:revision>
  <dcterms:created xsi:type="dcterms:W3CDTF">2018-01-19T14:08:00Z</dcterms:created>
  <dcterms:modified xsi:type="dcterms:W3CDTF">2018-01-19T14:24:00Z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2018-01-19T00:00:00Z</vt:filetime>
  </property>
</Properties>
</file>